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53" w:rsidRDefault="00A52953" w:rsidP="008156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УЧЕБНЫЕ МАТЕРИАЛЫ К СЕМИНАРСКИМ ЗАНЯТИЯМ</w:t>
      </w:r>
    </w:p>
    <w:p w:rsidR="00A52953" w:rsidRPr="00815672" w:rsidRDefault="00A52953" w:rsidP="00815672">
      <w:pPr>
        <w:jc w:val="center"/>
        <w:rPr>
          <w:b/>
          <w:bCs/>
          <w:sz w:val="24"/>
          <w:szCs w:val="24"/>
        </w:rPr>
      </w:pPr>
      <w:r w:rsidRPr="00815672">
        <w:rPr>
          <w:b/>
          <w:bCs/>
          <w:sz w:val="24"/>
          <w:szCs w:val="24"/>
        </w:rPr>
        <w:t>План семинарских занятий по дисциплине «Бюджетное право»</w:t>
      </w:r>
    </w:p>
    <w:p w:rsidR="00A52953" w:rsidRPr="00815672" w:rsidRDefault="00A52953" w:rsidP="00815672">
      <w:pPr>
        <w:jc w:val="center"/>
        <w:rPr>
          <w:b/>
          <w:bCs/>
          <w:sz w:val="24"/>
          <w:szCs w:val="24"/>
        </w:rPr>
      </w:pPr>
      <w:r w:rsidRPr="00815672">
        <w:rPr>
          <w:b/>
          <w:bCs/>
          <w:sz w:val="24"/>
          <w:szCs w:val="24"/>
        </w:rPr>
        <w:t>для студентов специальности «Юриспруденция»</w:t>
      </w:r>
    </w:p>
    <w:p w:rsidR="00A52953" w:rsidRPr="00815672" w:rsidRDefault="00A52953" w:rsidP="00815672">
      <w:pPr>
        <w:jc w:val="center"/>
        <w:rPr>
          <w:b/>
          <w:bCs/>
          <w:sz w:val="24"/>
          <w:szCs w:val="24"/>
        </w:rPr>
      </w:pPr>
      <w:r w:rsidRPr="00815672">
        <w:rPr>
          <w:b/>
          <w:bCs/>
          <w:sz w:val="24"/>
          <w:szCs w:val="24"/>
        </w:rPr>
        <w:t>2023-2024 учебный год</w:t>
      </w:r>
    </w:p>
    <w:p w:rsidR="00A52953" w:rsidRPr="00815672" w:rsidRDefault="00A52953" w:rsidP="00815672">
      <w:pPr>
        <w:jc w:val="both"/>
        <w:rPr>
          <w:b/>
          <w:bCs/>
          <w:sz w:val="24"/>
          <w:szCs w:val="24"/>
        </w:rPr>
      </w:pPr>
    </w:p>
    <w:p w:rsidR="00A52953" w:rsidRPr="00815672" w:rsidRDefault="00A52953" w:rsidP="00815672">
      <w:pPr>
        <w:pStyle w:val="BodyText"/>
        <w:ind w:firstLine="851"/>
        <w:jc w:val="center"/>
        <w:rPr>
          <w:color w:val="000000"/>
          <w:sz w:val="24"/>
          <w:szCs w:val="24"/>
        </w:rPr>
      </w:pPr>
    </w:p>
    <w:p w:rsidR="00A52953" w:rsidRPr="009C4471" w:rsidRDefault="00A52953" w:rsidP="009C4471">
      <w:pPr>
        <w:pStyle w:val="BodyText"/>
        <w:ind w:right="206"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 xml:space="preserve">Практические занятия являются необходимым элементом учебного процесса. </w:t>
      </w:r>
    </w:p>
    <w:p w:rsidR="00A52953" w:rsidRPr="009C4471" w:rsidRDefault="00A52953" w:rsidP="009C4471">
      <w:pPr>
        <w:pStyle w:val="BodyText"/>
        <w:ind w:right="206"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Цель практических занятий-углубление, расширение знаний, полученных на лекции, формирование профессионально значимых знаний и умений. Практические занятия являются средством оперативного двустороннего общения, помогая студентам овладеть юридической терминологией, развить культуру речи и профессиональное мышление.</w:t>
      </w:r>
    </w:p>
    <w:p w:rsidR="00A52953" w:rsidRPr="009C4471" w:rsidRDefault="00A52953" w:rsidP="009C4471">
      <w:pPr>
        <w:pStyle w:val="BodyText"/>
        <w:ind w:right="206"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На практических занятиях студенты приобретают навыки применения правовых норм к конкретным ситуациям, интерпретации нормативных документов, выбора соответствующих норм из множества правовых актов, свою индивидуальность, самостоятельность мышления, умение до конца придерживаться своего мнения.</w:t>
      </w:r>
    </w:p>
    <w:p w:rsidR="00A52953" w:rsidRPr="009C4471" w:rsidRDefault="00A52953" w:rsidP="009C4471">
      <w:pPr>
        <w:pStyle w:val="BodyText"/>
        <w:ind w:right="206"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 xml:space="preserve">Структура практических занятий включает в себя следующие элементы: организационный этап (преподаватель приветствует студентов, отмечает не посещающих занятия в журнале, определяет готовность студентов к занятиям и публикует тему и план урока); ответ на вопрос студентов по матиериалу  </w:t>
      </w:r>
    </w:p>
    <w:p w:rsidR="00A52953" w:rsidRPr="009C4471" w:rsidRDefault="00A52953" w:rsidP="009C4471">
      <w:pPr>
        <w:pStyle w:val="BodyText"/>
        <w:ind w:right="206"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 xml:space="preserve"> слушает; основная часть (анализ теоретических вопросов и решение задач); подведение итогов урока (преподаватель оценивает работу всей группы, публикует и понимает оценки, перечисляет успехи и допущенные недостатки в ответах конкретного студента и дает задание на следующий урок). Основная часть практических занятий должна быть посвящена оперативному взаимодействию теоретических вопросов с решением задач, значительная часть времени отводится на решение задач, 50-минутное занятие   в процессе рекомендуется потратить 10-15 минут на анализ теоретических вопросов.</w:t>
      </w:r>
    </w:p>
    <w:p w:rsidR="00A52953" w:rsidRPr="009C4471" w:rsidRDefault="00A52953" w:rsidP="009C4471">
      <w:pPr>
        <w:pStyle w:val="BodyText"/>
        <w:ind w:right="206"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Анализ теоретических вопросов разнообразен: конспекты студентов, решение задач, теоретические  может быть проведен семинар.</w:t>
      </w:r>
    </w:p>
    <w:p w:rsidR="00A52953" w:rsidRPr="009C4471" w:rsidRDefault="00A52953" w:rsidP="009C4471">
      <w:pPr>
        <w:pStyle w:val="BodyText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ind w:right="220"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 xml:space="preserve">Преподаватель должен объяснить студентам, каким требованиям должен соответствовать доклад. Определив тему доклада, необходимо всесторонне изложить план доклада и соответствующие вопросы по докладу, указав авторов, использованных в работе, со ссылкой на источники, со ссылкой на мнение авторов, по возможности высказав свое мнение. В письменной форме в виде решения задач,полного ответа на поставленные вопросы студенты должны иметь в своих тетрадях. </w:t>
      </w:r>
    </w:p>
    <w:p w:rsidR="00A52953" w:rsidRPr="009C4471" w:rsidRDefault="00A52953" w:rsidP="009C4471">
      <w:pPr>
        <w:pStyle w:val="BodyText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ind w:right="220"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Каждое событие, ситуация, представленная в отчете, требует юридической оценки вопросов, связанных с ними. На каждый вопрос должен быть дан четкий ответ (Да, нет) со ссылкой на нормы закона. Студент должен указать, как применялась соответствующая норма, в соответствующих случаях со ссылкой на нормативные постановления Верховного Суда РК (иные правовые акты), научные разъяснения.</w:t>
      </w:r>
    </w:p>
    <w:p w:rsidR="00A52953" w:rsidRPr="009C4471" w:rsidRDefault="00A52953" w:rsidP="009C4471">
      <w:pPr>
        <w:pStyle w:val="BodyText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Студент, владеющий данной методологией, приобретает практические навыки, связанные с эффективным решением профессиональных задач.</w:t>
      </w:r>
    </w:p>
    <w:p w:rsidR="00A52953" w:rsidRPr="009C4471" w:rsidRDefault="00A52953" w:rsidP="009C4471">
      <w:pPr>
        <w:pStyle w:val="BodyText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Семинар (лат.</w:t>
      </w:r>
      <w:r w:rsidRPr="009C4471">
        <w:rPr>
          <w:sz w:val="24"/>
          <w:szCs w:val="24"/>
        </w:rPr>
        <w:tab/>
        <w:t>seminarium-рассадник, пятка) - форма учебного процесса, основанная на самостоятельном изучении студентами по поручению руководителя в виде отдельных ругательств, докладов или совместного осмысления проблем.   В отличие от практических занятий, семинар носит теоретический характер и глубоко ориентирован на определенную дисциплину. Семинарские занятия помогают закрепить знания, направляя учащихся на проявление самостоятельности в учебно-познавательной деятельности. В ходе семинара систематизируются, углубляются, отслеживаются знания, полученные в результате работы с источниками, дополнительной литературой, документами.</w:t>
      </w:r>
      <w:r w:rsidRPr="009C4471">
        <w:rPr>
          <w:sz w:val="24"/>
          <w:szCs w:val="24"/>
        </w:rPr>
        <w:tab/>
      </w:r>
      <w:r w:rsidRPr="009C4471">
        <w:rPr>
          <w:sz w:val="24"/>
          <w:szCs w:val="24"/>
        </w:rPr>
        <w:tab/>
      </w:r>
    </w:p>
    <w:p w:rsidR="00A52953" w:rsidRPr="009C4471" w:rsidRDefault="00A52953" w:rsidP="009C4471">
      <w:pPr>
        <w:pStyle w:val="BodyText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Основная цель семинарских занятий - обеспечение студентов возможностью приобретения навыков и умений использования теоретических знаний в зависимости от специфики изучаемых областей.</w:t>
      </w:r>
    </w:p>
    <w:p w:rsidR="00A52953" w:rsidRPr="009C4471" w:rsidRDefault="00A52953" w:rsidP="009C4471">
      <w:pPr>
        <w:pStyle w:val="BodyText"/>
        <w:ind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В зависимости от основных направлений деятельности выделим три типа семинаров:</w:t>
      </w:r>
    </w:p>
    <w:p w:rsidR="00A52953" w:rsidRPr="009C4471" w:rsidRDefault="00A52953" w:rsidP="009C4471">
      <w:pPr>
        <w:pStyle w:val="BodyText"/>
        <w:ind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1) семинар, посвященный углубленному изучению конкретного учебного курса, тематически связанный с материалом данного курса;</w:t>
      </w:r>
    </w:p>
    <w:p w:rsidR="00A52953" w:rsidRPr="009C4471" w:rsidRDefault="00A52953" w:rsidP="009C4471">
      <w:pPr>
        <w:pStyle w:val="BodyText"/>
        <w:ind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2) методологически значимый курс или семинар для обоснованной подготовки определенной темы;</w:t>
      </w:r>
    </w:p>
    <w:p w:rsidR="00A52953" w:rsidRPr="009C4471" w:rsidRDefault="00A52953" w:rsidP="009C4471">
      <w:pPr>
        <w:pStyle w:val="BodyText"/>
        <w:ind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3) семинар исследовательского типа, предназначенный для научной обработки отдельных актуальных вопросов, которые могут перерасти в специальный семинар.</w:t>
      </w:r>
    </w:p>
    <w:p w:rsidR="00A52953" w:rsidRPr="009C4471" w:rsidRDefault="00A52953" w:rsidP="009C4471">
      <w:pPr>
        <w:pStyle w:val="BodyText"/>
        <w:ind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Специальный семинар представляет собой школу общения молодых исследователей, связанных с определенной проблемой, под руководством учителя. Опытный руководитель использует эффективные методы исследовательской работы, формируя погоду научного пространства, ориентируя студентов на деятельность коллективного мышления. На итоговом занятии преподаватель дает исчерпывающий обзор и обобщает студенческие научные работы, разъясняет возможности участия заинтересованных студентов в изучении этих проблем, раскрывая возможности дальнейшего изучения рассматриваемых проблем.</w:t>
      </w:r>
    </w:p>
    <w:p w:rsidR="00A52953" w:rsidRPr="009C4471" w:rsidRDefault="00A52953" w:rsidP="009C4471">
      <w:pPr>
        <w:pStyle w:val="BodyText"/>
        <w:ind w:firstLine="85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Семинарские занятия тесно связаны с лекционными занятиями,хотя учебный материал семинара не повторяет лекционный материал. Руководящая роль преподавателя проявляется в тщательном планировании учебной работы, выделении важных вопросов для анализа на семинаре, подборе литературы для самостоятельной подготовки, руководстве процессом обсуждения.</w:t>
      </w:r>
    </w:p>
    <w:p w:rsidR="00A52953" w:rsidRPr="009C4471" w:rsidRDefault="00A52953" w:rsidP="009C4471">
      <w:pPr>
        <w:pStyle w:val="BodyText"/>
        <w:ind w:firstLine="851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1"/>
        <w:spacing w:before="74"/>
        <w:ind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Практические</w:t>
      </w:r>
      <w:r w:rsidRPr="009C4471">
        <w:rPr>
          <w:spacing w:val="-6"/>
          <w:sz w:val="24"/>
          <w:szCs w:val="24"/>
        </w:rPr>
        <w:t xml:space="preserve"> </w:t>
      </w:r>
      <w:r w:rsidRPr="009C4471">
        <w:rPr>
          <w:sz w:val="24"/>
          <w:szCs w:val="24"/>
        </w:rPr>
        <w:t>занятия по дисциплине «Бюджетное право»</w:t>
      </w:r>
    </w:p>
    <w:p w:rsidR="00A52953" w:rsidRPr="009C4471" w:rsidRDefault="00A52953" w:rsidP="009C4471">
      <w:pPr>
        <w:pStyle w:val="BodyText"/>
        <w:spacing w:before="10"/>
        <w:ind w:left="0" w:firstLine="0"/>
        <w:jc w:val="both"/>
        <w:rPr>
          <w:b/>
          <w:sz w:val="24"/>
          <w:szCs w:val="24"/>
        </w:rPr>
      </w:pPr>
    </w:p>
    <w:p w:rsidR="00A52953" w:rsidRPr="009C4471" w:rsidRDefault="00A52953" w:rsidP="009C4471">
      <w:pPr>
        <w:spacing w:before="1"/>
        <w:ind w:left="119"/>
        <w:jc w:val="both"/>
        <w:rPr>
          <w:b/>
          <w:sz w:val="24"/>
          <w:szCs w:val="24"/>
        </w:rPr>
      </w:pPr>
      <w:r w:rsidRPr="009C4471">
        <w:rPr>
          <w:b/>
          <w:sz w:val="24"/>
          <w:szCs w:val="24"/>
        </w:rPr>
        <w:t>Должен</w:t>
      </w:r>
      <w:r w:rsidRPr="009C4471">
        <w:rPr>
          <w:b/>
          <w:spacing w:val="-7"/>
          <w:sz w:val="24"/>
          <w:szCs w:val="24"/>
        </w:rPr>
        <w:t xml:space="preserve"> </w:t>
      </w:r>
      <w:r w:rsidRPr="009C4471">
        <w:rPr>
          <w:b/>
          <w:sz w:val="24"/>
          <w:szCs w:val="24"/>
        </w:rPr>
        <w:t>знать:</w:t>
      </w:r>
    </w:p>
    <w:p w:rsidR="00A52953" w:rsidRPr="009C4471" w:rsidRDefault="00A52953" w:rsidP="009C4471">
      <w:pPr>
        <w:pStyle w:val="TableParagraph"/>
        <w:numPr>
          <w:ilvl w:val="0"/>
          <w:numId w:val="5"/>
        </w:numPr>
        <w:tabs>
          <w:tab w:val="left" w:pos="359"/>
        </w:tabs>
        <w:spacing w:before="3" w:line="235" w:lineRule="auto"/>
        <w:ind w:right="102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основные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понятия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категории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«бюджетного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права»,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его</w:t>
      </w:r>
      <w:r w:rsidRPr="009C4471">
        <w:rPr>
          <w:spacing w:val="-52"/>
          <w:sz w:val="24"/>
          <w:szCs w:val="24"/>
        </w:rPr>
        <w:t xml:space="preserve">                   </w:t>
      </w:r>
      <w:r w:rsidRPr="009C4471">
        <w:rPr>
          <w:sz w:val="24"/>
          <w:szCs w:val="24"/>
        </w:rPr>
        <w:t>особенности</w:t>
      </w:r>
      <w:r w:rsidRPr="009C4471">
        <w:rPr>
          <w:spacing w:val="13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16"/>
          <w:sz w:val="24"/>
          <w:szCs w:val="24"/>
        </w:rPr>
        <w:t xml:space="preserve"> </w:t>
      </w:r>
      <w:r w:rsidRPr="009C4471">
        <w:rPr>
          <w:sz w:val="24"/>
          <w:szCs w:val="24"/>
        </w:rPr>
        <w:t>специфику</w:t>
      </w:r>
    </w:p>
    <w:p w:rsidR="00A52953" w:rsidRPr="009C4471" w:rsidRDefault="00A52953" w:rsidP="009C4471">
      <w:pPr>
        <w:pStyle w:val="TableParagraph"/>
        <w:numPr>
          <w:ilvl w:val="0"/>
          <w:numId w:val="5"/>
        </w:numPr>
        <w:tabs>
          <w:tab w:val="left" w:pos="359"/>
        </w:tabs>
        <w:spacing w:before="2" w:line="237" w:lineRule="auto"/>
        <w:ind w:right="10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организацию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системы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бюджетного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права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бюджетного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законодательства</w:t>
      </w:r>
    </w:p>
    <w:p w:rsidR="00A52953" w:rsidRPr="009C4471" w:rsidRDefault="00A52953" w:rsidP="009C4471">
      <w:pPr>
        <w:pStyle w:val="TableParagraph"/>
        <w:numPr>
          <w:ilvl w:val="0"/>
          <w:numId w:val="5"/>
        </w:numPr>
        <w:tabs>
          <w:tab w:val="left" w:pos="359"/>
        </w:tabs>
        <w:spacing w:before="2" w:line="237" w:lineRule="auto"/>
        <w:ind w:right="9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задачи,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принципы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функции</w:t>
      </w:r>
      <w:r w:rsidRPr="009C4471">
        <w:rPr>
          <w:spacing w:val="56"/>
          <w:sz w:val="24"/>
          <w:szCs w:val="24"/>
        </w:rPr>
        <w:t xml:space="preserve"> </w:t>
      </w:r>
      <w:r w:rsidRPr="009C4471">
        <w:rPr>
          <w:sz w:val="24"/>
          <w:szCs w:val="24"/>
        </w:rPr>
        <w:t>финансовой</w:t>
      </w:r>
      <w:r w:rsidRPr="009C4471">
        <w:rPr>
          <w:spacing w:val="56"/>
          <w:sz w:val="24"/>
          <w:szCs w:val="24"/>
        </w:rPr>
        <w:t xml:space="preserve"> </w:t>
      </w:r>
      <w:r w:rsidRPr="009C4471">
        <w:rPr>
          <w:sz w:val="24"/>
          <w:szCs w:val="24"/>
        </w:rPr>
        <w:t>деятельности,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звенья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финансовой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системы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государства,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содержание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их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правового</w:t>
      </w:r>
      <w:r w:rsidRPr="009C4471">
        <w:rPr>
          <w:spacing w:val="14"/>
          <w:sz w:val="24"/>
          <w:szCs w:val="24"/>
        </w:rPr>
        <w:t xml:space="preserve"> </w:t>
      </w:r>
      <w:r w:rsidRPr="009C4471">
        <w:rPr>
          <w:sz w:val="24"/>
          <w:szCs w:val="24"/>
        </w:rPr>
        <w:t>регулирования</w:t>
      </w:r>
    </w:p>
    <w:p w:rsidR="00A52953" w:rsidRPr="009C4471" w:rsidRDefault="00A52953" w:rsidP="009C4471">
      <w:pPr>
        <w:pStyle w:val="TableParagraph"/>
        <w:numPr>
          <w:ilvl w:val="0"/>
          <w:numId w:val="5"/>
        </w:numPr>
        <w:tabs>
          <w:tab w:val="left" w:pos="359"/>
        </w:tabs>
        <w:spacing w:before="4" w:line="237" w:lineRule="auto"/>
        <w:ind w:right="94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содержание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структуру</w:t>
      </w:r>
      <w:r w:rsidRPr="009C4471">
        <w:rPr>
          <w:spacing w:val="56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бюджета,</w:t>
      </w:r>
      <w:r w:rsidRPr="009C4471">
        <w:rPr>
          <w:spacing w:val="56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бюджетную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классификацию,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виды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налоговых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неналоговых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доходов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государства</w:t>
      </w:r>
    </w:p>
    <w:p w:rsidR="00A52953" w:rsidRPr="009C4471" w:rsidRDefault="00A52953" w:rsidP="009C4471">
      <w:pPr>
        <w:pStyle w:val="TableParagraph"/>
        <w:numPr>
          <w:ilvl w:val="0"/>
          <w:numId w:val="5"/>
        </w:numPr>
        <w:tabs>
          <w:tab w:val="left" w:pos="359"/>
        </w:tabs>
        <w:spacing w:before="3" w:line="237" w:lineRule="auto"/>
        <w:ind w:right="102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сущность,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формы,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виды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методы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финансового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контроля,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реализуемые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бюджетных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правоотношениях,</w:t>
      </w:r>
      <w:r w:rsidRPr="009C4471">
        <w:rPr>
          <w:spacing w:val="56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правовые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основы</w:t>
      </w:r>
      <w:r w:rsidRPr="009C4471">
        <w:rPr>
          <w:spacing w:val="23"/>
          <w:sz w:val="24"/>
          <w:szCs w:val="24"/>
        </w:rPr>
        <w:t xml:space="preserve"> </w:t>
      </w:r>
      <w:r w:rsidRPr="009C4471">
        <w:rPr>
          <w:sz w:val="24"/>
          <w:szCs w:val="24"/>
        </w:rPr>
        <w:t>его</w:t>
      </w:r>
      <w:r w:rsidRPr="009C4471">
        <w:rPr>
          <w:spacing w:val="80"/>
          <w:sz w:val="24"/>
          <w:szCs w:val="24"/>
        </w:rPr>
        <w:t xml:space="preserve"> </w:t>
      </w:r>
      <w:r w:rsidRPr="009C4471">
        <w:rPr>
          <w:sz w:val="24"/>
          <w:szCs w:val="24"/>
        </w:rPr>
        <w:t>осуществления,</w:t>
      </w:r>
      <w:r w:rsidRPr="009C4471">
        <w:rPr>
          <w:spacing w:val="80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правовые</w:t>
      </w:r>
      <w:r w:rsidRPr="009C4471">
        <w:rPr>
          <w:spacing w:val="77"/>
          <w:sz w:val="24"/>
          <w:szCs w:val="24"/>
        </w:rPr>
        <w:t xml:space="preserve"> </w:t>
      </w:r>
      <w:r w:rsidRPr="009C4471">
        <w:rPr>
          <w:sz w:val="24"/>
          <w:szCs w:val="24"/>
        </w:rPr>
        <w:t>основы</w:t>
      </w:r>
      <w:r w:rsidRPr="009C4471">
        <w:rPr>
          <w:spacing w:val="81"/>
          <w:sz w:val="24"/>
          <w:szCs w:val="24"/>
        </w:rPr>
        <w:t xml:space="preserve"> </w:t>
      </w:r>
      <w:r w:rsidRPr="009C4471">
        <w:rPr>
          <w:sz w:val="24"/>
          <w:szCs w:val="24"/>
        </w:rPr>
        <w:t>деятельности</w:t>
      </w:r>
      <w:r w:rsidRPr="009C4471">
        <w:rPr>
          <w:spacing w:val="-53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22"/>
          <w:sz w:val="24"/>
          <w:szCs w:val="24"/>
        </w:rPr>
        <w:t xml:space="preserve"> </w:t>
      </w:r>
      <w:r w:rsidRPr="009C4471">
        <w:rPr>
          <w:sz w:val="24"/>
          <w:szCs w:val="24"/>
        </w:rPr>
        <w:t>полномочия</w:t>
      </w:r>
      <w:r w:rsidRPr="009C4471">
        <w:rPr>
          <w:spacing w:val="20"/>
          <w:sz w:val="24"/>
          <w:szCs w:val="24"/>
        </w:rPr>
        <w:t xml:space="preserve"> </w:t>
      </w:r>
      <w:r w:rsidRPr="009C4471">
        <w:rPr>
          <w:sz w:val="24"/>
          <w:szCs w:val="24"/>
        </w:rPr>
        <w:t>органов</w:t>
      </w:r>
      <w:r w:rsidRPr="009C4471">
        <w:rPr>
          <w:spacing w:val="19"/>
          <w:sz w:val="24"/>
          <w:szCs w:val="24"/>
        </w:rPr>
        <w:t xml:space="preserve"> </w:t>
      </w:r>
      <w:r w:rsidRPr="009C4471">
        <w:rPr>
          <w:sz w:val="24"/>
          <w:szCs w:val="24"/>
        </w:rPr>
        <w:t>финансового</w:t>
      </w:r>
      <w:r w:rsidRPr="009C4471">
        <w:rPr>
          <w:spacing w:val="23"/>
          <w:sz w:val="24"/>
          <w:szCs w:val="24"/>
        </w:rPr>
        <w:t xml:space="preserve"> </w:t>
      </w:r>
      <w:r w:rsidRPr="009C4471">
        <w:rPr>
          <w:sz w:val="24"/>
          <w:szCs w:val="24"/>
        </w:rPr>
        <w:t>контроля</w:t>
      </w:r>
    </w:p>
    <w:p w:rsidR="00A52953" w:rsidRPr="009C4471" w:rsidRDefault="00A52953" w:rsidP="009C4471">
      <w:pPr>
        <w:pStyle w:val="TableParagraph"/>
        <w:numPr>
          <w:ilvl w:val="0"/>
          <w:numId w:val="5"/>
        </w:numPr>
        <w:tabs>
          <w:tab w:val="left" w:pos="359"/>
        </w:tabs>
        <w:spacing w:before="10" w:line="235" w:lineRule="auto"/>
        <w:ind w:right="102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особенности</w:t>
      </w:r>
      <w:r w:rsidRPr="009C4471">
        <w:rPr>
          <w:spacing w:val="56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правового</w:t>
      </w:r>
      <w:r w:rsidRPr="009C4471">
        <w:rPr>
          <w:spacing w:val="56"/>
          <w:sz w:val="24"/>
          <w:szCs w:val="24"/>
        </w:rPr>
        <w:t xml:space="preserve"> </w:t>
      </w:r>
      <w:r w:rsidRPr="009C4471">
        <w:rPr>
          <w:sz w:val="24"/>
          <w:szCs w:val="24"/>
        </w:rPr>
        <w:t>регулирования</w:t>
      </w:r>
      <w:r w:rsidRPr="009C4471">
        <w:rPr>
          <w:spacing w:val="56"/>
          <w:sz w:val="24"/>
          <w:szCs w:val="24"/>
        </w:rPr>
        <w:t xml:space="preserve"> </w:t>
      </w:r>
      <w:r w:rsidRPr="009C4471">
        <w:rPr>
          <w:sz w:val="24"/>
          <w:szCs w:val="24"/>
        </w:rPr>
        <w:t>деятельности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субъектов</w:t>
      </w:r>
      <w:r w:rsidRPr="009C4471">
        <w:rPr>
          <w:spacing w:val="15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бюджетного</w:t>
      </w:r>
      <w:r w:rsidRPr="009C4471">
        <w:rPr>
          <w:spacing w:val="15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права</w:t>
      </w:r>
    </w:p>
    <w:p w:rsidR="00A52953" w:rsidRPr="009C4471" w:rsidRDefault="00A52953" w:rsidP="009C4471">
      <w:pPr>
        <w:pStyle w:val="TableParagraph"/>
        <w:numPr>
          <w:ilvl w:val="0"/>
          <w:numId w:val="5"/>
        </w:numPr>
        <w:tabs>
          <w:tab w:val="left" w:pos="359"/>
        </w:tabs>
        <w:spacing w:before="3" w:line="237" w:lineRule="auto"/>
        <w:ind w:right="94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особенности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экономических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отношений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формированию,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распределению</w:t>
      </w:r>
      <w:r w:rsidRPr="009C4471">
        <w:rPr>
          <w:spacing w:val="56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56"/>
          <w:sz w:val="24"/>
          <w:szCs w:val="24"/>
        </w:rPr>
        <w:t xml:space="preserve"> </w:t>
      </w:r>
      <w:r w:rsidRPr="009C4471">
        <w:rPr>
          <w:sz w:val="24"/>
          <w:szCs w:val="24"/>
        </w:rPr>
        <w:t>использованию</w:t>
      </w:r>
      <w:r w:rsidRPr="009C4471">
        <w:rPr>
          <w:spacing w:val="56"/>
          <w:sz w:val="24"/>
          <w:szCs w:val="24"/>
        </w:rPr>
        <w:t xml:space="preserve"> </w:t>
      </w:r>
      <w:r w:rsidRPr="009C4471">
        <w:rPr>
          <w:sz w:val="24"/>
          <w:szCs w:val="24"/>
        </w:rPr>
        <w:t>денежных</w:t>
      </w:r>
      <w:r w:rsidRPr="009C4471">
        <w:rPr>
          <w:spacing w:val="56"/>
          <w:sz w:val="24"/>
          <w:szCs w:val="24"/>
        </w:rPr>
        <w:t xml:space="preserve"> </w:t>
      </w:r>
      <w:r w:rsidRPr="009C4471">
        <w:rPr>
          <w:sz w:val="24"/>
          <w:szCs w:val="24"/>
        </w:rPr>
        <w:t xml:space="preserve">фондов </w:t>
      </w:r>
      <w:r w:rsidRPr="009C4471">
        <w:rPr>
          <w:spacing w:val="-52"/>
          <w:sz w:val="24"/>
          <w:szCs w:val="24"/>
        </w:rPr>
        <w:t xml:space="preserve"> </w:t>
      </w:r>
      <w:r w:rsidRPr="009C4471">
        <w:rPr>
          <w:sz w:val="24"/>
          <w:szCs w:val="24"/>
        </w:rPr>
        <w:t>субъектов</w:t>
      </w:r>
      <w:r w:rsidRPr="009C4471">
        <w:rPr>
          <w:spacing w:val="15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бюджетного</w:t>
      </w:r>
      <w:r w:rsidRPr="009C4471">
        <w:rPr>
          <w:spacing w:val="15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права</w:t>
      </w:r>
    </w:p>
    <w:p w:rsidR="00A52953" w:rsidRPr="009C4471" w:rsidRDefault="00A52953" w:rsidP="009C4471">
      <w:pPr>
        <w:pStyle w:val="TableParagraph"/>
        <w:numPr>
          <w:ilvl w:val="0"/>
          <w:numId w:val="5"/>
        </w:numPr>
        <w:tabs>
          <w:tab w:val="left" w:pos="359"/>
        </w:tabs>
        <w:spacing w:line="237" w:lineRule="auto"/>
        <w:ind w:right="102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основные</w:t>
      </w:r>
      <w:r w:rsidRPr="009C4471">
        <w:rPr>
          <w:spacing w:val="56"/>
          <w:sz w:val="24"/>
          <w:szCs w:val="24"/>
        </w:rPr>
        <w:t xml:space="preserve"> </w:t>
      </w:r>
      <w:r w:rsidRPr="009C4471">
        <w:rPr>
          <w:sz w:val="24"/>
          <w:szCs w:val="24"/>
        </w:rPr>
        <w:t>положения</w:t>
      </w:r>
      <w:r w:rsidRPr="009C4471">
        <w:rPr>
          <w:spacing w:val="56"/>
          <w:sz w:val="24"/>
          <w:szCs w:val="24"/>
        </w:rPr>
        <w:t xml:space="preserve"> </w:t>
      </w:r>
      <w:r w:rsidRPr="009C4471">
        <w:rPr>
          <w:sz w:val="24"/>
          <w:szCs w:val="24"/>
        </w:rPr>
        <w:t>материального</w:t>
      </w:r>
      <w:r w:rsidRPr="009C4471">
        <w:rPr>
          <w:spacing w:val="56"/>
          <w:sz w:val="24"/>
          <w:szCs w:val="24"/>
        </w:rPr>
        <w:t xml:space="preserve"> </w:t>
      </w:r>
      <w:r w:rsidRPr="009C4471">
        <w:rPr>
          <w:sz w:val="24"/>
          <w:szCs w:val="24"/>
        </w:rPr>
        <w:t xml:space="preserve">и  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процессуального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права</w:t>
      </w:r>
      <w:r w:rsidRPr="009C4471">
        <w:rPr>
          <w:spacing w:val="28"/>
          <w:sz w:val="24"/>
          <w:szCs w:val="24"/>
        </w:rPr>
        <w:t xml:space="preserve"> </w:t>
      </w:r>
      <w:r w:rsidRPr="009C4471">
        <w:rPr>
          <w:sz w:val="24"/>
          <w:szCs w:val="24"/>
        </w:rPr>
        <w:t>в</w:t>
      </w:r>
      <w:r w:rsidRPr="009C4471">
        <w:rPr>
          <w:spacing w:val="26"/>
          <w:sz w:val="24"/>
          <w:szCs w:val="24"/>
        </w:rPr>
        <w:t xml:space="preserve"> </w:t>
      </w:r>
      <w:r w:rsidRPr="009C4471">
        <w:rPr>
          <w:sz w:val="24"/>
          <w:szCs w:val="24"/>
        </w:rPr>
        <w:t>деятельности</w:t>
      </w:r>
      <w:r w:rsidRPr="009C4471">
        <w:rPr>
          <w:spacing w:val="23"/>
          <w:sz w:val="24"/>
          <w:szCs w:val="24"/>
        </w:rPr>
        <w:t xml:space="preserve"> </w:t>
      </w:r>
      <w:r w:rsidRPr="009C4471">
        <w:rPr>
          <w:sz w:val="24"/>
          <w:szCs w:val="24"/>
        </w:rPr>
        <w:t>субъектов</w:t>
      </w:r>
      <w:r w:rsidRPr="009C4471">
        <w:rPr>
          <w:spacing w:val="24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бюджетного</w:t>
      </w:r>
      <w:r w:rsidRPr="009C4471">
        <w:rPr>
          <w:spacing w:val="27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права</w:t>
      </w:r>
    </w:p>
    <w:p w:rsidR="00A52953" w:rsidRPr="009C4471" w:rsidRDefault="00A52953" w:rsidP="009C4471">
      <w:pPr>
        <w:pStyle w:val="TableParagraph"/>
        <w:numPr>
          <w:ilvl w:val="0"/>
          <w:numId w:val="5"/>
        </w:numPr>
        <w:tabs>
          <w:tab w:val="left" w:pos="359"/>
        </w:tabs>
        <w:spacing w:before="2" w:line="237" w:lineRule="auto"/>
        <w:ind w:right="96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действующее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законодательство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области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бюджетного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 xml:space="preserve">регулирования,  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 xml:space="preserve">основные   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 xml:space="preserve">принципы   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действия</w:t>
      </w:r>
      <w:r w:rsidRPr="009C4471">
        <w:rPr>
          <w:spacing w:val="-52"/>
          <w:sz w:val="24"/>
          <w:szCs w:val="24"/>
        </w:rPr>
        <w:t xml:space="preserve"> </w:t>
      </w:r>
      <w:r w:rsidRPr="009C4471">
        <w:rPr>
          <w:sz w:val="24"/>
          <w:szCs w:val="24"/>
        </w:rPr>
        <w:t>нормативных</w:t>
      </w:r>
      <w:r w:rsidRPr="009C4471">
        <w:rPr>
          <w:spacing w:val="17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17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правовых</w:t>
      </w:r>
      <w:r w:rsidRPr="009C4471">
        <w:rPr>
          <w:spacing w:val="17"/>
          <w:sz w:val="24"/>
          <w:szCs w:val="24"/>
        </w:rPr>
        <w:t xml:space="preserve"> </w:t>
      </w:r>
      <w:r w:rsidRPr="009C4471">
        <w:rPr>
          <w:sz w:val="24"/>
          <w:szCs w:val="24"/>
        </w:rPr>
        <w:t>актов</w:t>
      </w:r>
    </w:p>
    <w:p w:rsidR="00A52953" w:rsidRPr="009C4471" w:rsidRDefault="00A52953" w:rsidP="009C4471">
      <w:pPr>
        <w:pStyle w:val="TableParagraph"/>
        <w:numPr>
          <w:ilvl w:val="0"/>
          <w:numId w:val="5"/>
        </w:numPr>
        <w:tabs>
          <w:tab w:val="left" w:pos="359"/>
        </w:tabs>
        <w:spacing w:before="3" w:line="237" w:lineRule="auto"/>
        <w:ind w:right="95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систему</w:t>
      </w:r>
      <w:r w:rsidRPr="009C4471">
        <w:rPr>
          <w:spacing w:val="56"/>
          <w:sz w:val="24"/>
          <w:szCs w:val="24"/>
        </w:rPr>
        <w:t xml:space="preserve"> </w:t>
      </w:r>
      <w:r w:rsidRPr="009C4471">
        <w:rPr>
          <w:sz w:val="24"/>
          <w:szCs w:val="24"/>
        </w:rPr>
        <w:t xml:space="preserve">бюджетного  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 xml:space="preserve">права  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 xml:space="preserve">и  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бюджетного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законодательства,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тенденции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его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развития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изменения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современных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условиях,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систему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нормативных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актов,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регламентирующих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бюджетный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процесс</w:t>
      </w:r>
    </w:p>
    <w:p w:rsidR="00A52953" w:rsidRPr="009C4471" w:rsidRDefault="00A52953" w:rsidP="009C4471">
      <w:pPr>
        <w:pStyle w:val="TableParagraph"/>
        <w:numPr>
          <w:ilvl w:val="0"/>
          <w:numId w:val="5"/>
        </w:numPr>
        <w:tabs>
          <w:tab w:val="left" w:pos="359"/>
        </w:tabs>
        <w:spacing w:before="3" w:line="275" w:lineRule="exact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правовое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положение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участников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бюджетной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системы</w:t>
      </w:r>
    </w:p>
    <w:p w:rsidR="00A52953" w:rsidRPr="009C4471" w:rsidRDefault="00A52953" w:rsidP="009C4471">
      <w:pPr>
        <w:pStyle w:val="TableParagraph"/>
        <w:numPr>
          <w:ilvl w:val="0"/>
          <w:numId w:val="5"/>
        </w:numPr>
        <w:tabs>
          <w:tab w:val="left" w:pos="359"/>
        </w:tabs>
        <w:spacing w:before="3" w:line="235" w:lineRule="auto"/>
        <w:ind w:right="10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понятие,</w:t>
      </w:r>
      <w:r w:rsidRPr="009C4471">
        <w:rPr>
          <w:spacing w:val="22"/>
          <w:sz w:val="24"/>
          <w:szCs w:val="24"/>
        </w:rPr>
        <w:t xml:space="preserve"> </w:t>
      </w:r>
      <w:r w:rsidRPr="009C4471">
        <w:rPr>
          <w:sz w:val="24"/>
          <w:szCs w:val="24"/>
        </w:rPr>
        <w:t>виды</w:t>
      </w:r>
      <w:r w:rsidRPr="009C4471">
        <w:rPr>
          <w:spacing w:val="22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18"/>
          <w:sz w:val="24"/>
          <w:szCs w:val="24"/>
        </w:rPr>
        <w:t xml:space="preserve"> </w:t>
      </w:r>
      <w:r w:rsidRPr="009C4471">
        <w:rPr>
          <w:sz w:val="24"/>
          <w:szCs w:val="24"/>
        </w:rPr>
        <w:t>общую</w:t>
      </w:r>
      <w:r w:rsidRPr="009C4471">
        <w:rPr>
          <w:spacing w:val="22"/>
          <w:sz w:val="24"/>
          <w:szCs w:val="24"/>
        </w:rPr>
        <w:t xml:space="preserve"> </w:t>
      </w:r>
      <w:r w:rsidRPr="009C4471">
        <w:rPr>
          <w:sz w:val="24"/>
          <w:szCs w:val="24"/>
        </w:rPr>
        <w:t>характеристику</w:t>
      </w:r>
      <w:r w:rsidRPr="009C4471">
        <w:rPr>
          <w:spacing w:val="18"/>
          <w:sz w:val="24"/>
          <w:szCs w:val="24"/>
        </w:rPr>
        <w:t xml:space="preserve"> </w:t>
      </w:r>
      <w:r w:rsidRPr="009C4471">
        <w:rPr>
          <w:sz w:val="24"/>
          <w:szCs w:val="24"/>
        </w:rPr>
        <w:t xml:space="preserve">межбюджетных </w:t>
      </w:r>
      <w:r w:rsidRPr="009C4471">
        <w:rPr>
          <w:spacing w:val="-52"/>
          <w:sz w:val="24"/>
          <w:szCs w:val="24"/>
        </w:rPr>
        <w:t xml:space="preserve"> </w:t>
      </w:r>
      <w:r w:rsidRPr="009C4471">
        <w:rPr>
          <w:sz w:val="24"/>
          <w:szCs w:val="24"/>
        </w:rPr>
        <w:t>отношений</w:t>
      </w:r>
    </w:p>
    <w:p w:rsidR="00A52953" w:rsidRPr="009C4471" w:rsidRDefault="00A52953" w:rsidP="009C4471">
      <w:pPr>
        <w:pStyle w:val="BodyText"/>
        <w:spacing w:before="197"/>
        <w:ind w:left="119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Должен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уметь:</w:t>
      </w:r>
    </w:p>
    <w:p w:rsidR="00A52953" w:rsidRPr="009C4471" w:rsidRDefault="00A52953" w:rsidP="009C4471">
      <w:pPr>
        <w:pStyle w:val="ListParagraph"/>
        <w:numPr>
          <w:ilvl w:val="0"/>
          <w:numId w:val="2"/>
        </w:numPr>
        <w:tabs>
          <w:tab w:val="left" w:pos="841"/>
          <w:tab w:val="left" w:pos="8144"/>
        </w:tabs>
        <w:spacing w:before="254"/>
        <w:ind w:right="108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Идентифицировать</w:t>
      </w:r>
      <w:r w:rsidRPr="009C4471">
        <w:rPr>
          <w:spacing w:val="117"/>
          <w:sz w:val="24"/>
          <w:szCs w:val="24"/>
        </w:rPr>
        <w:t xml:space="preserve"> </w:t>
      </w:r>
      <w:r w:rsidRPr="009C4471">
        <w:rPr>
          <w:sz w:val="24"/>
          <w:szCs w:val="24"/>
        </w:rPr>
        <w:t>систему</w:t>
      </w:r>
      <w:r w:rsidRPr="009C4471">
        <w:rPr>
          <w:spacing w:val="114"/>
          <w:sz w:val="24"/>
          <w:szCs w:val="24"/>
        </w:rPr>
        <w:t xml:space="preserve"> </w:t>
      </w:r>
      <w:r w:rsidRPr="009C4471">
        <w:rPr>
          <w:sz w:val="24"/>
          <w:szCs w:val="24"/>
        </w:rPr>
        <w:t>источников</w:t>
      </w:r>
      <w:r w:rsidRPr="009C4471">
        <w:rPr>
          <w:spacing w:val="118"/>
          <w:sz w:val="24"/>
          <w:szCs w:val="24"/>
        </w:rPr>
        <w:t xml:space="preserve"> </w:t>
      </w:r>
      <w:r w:rsidRPr="009C4471">
        <w:rPr>
          <w:sz w:val="24"/>
          <w:szCs w:val="24"/>
        </w:rPr>
        <w:t>современного</w:t>
      </w:r>
      <w:r w:rsidRPr="009C4471">
        <w:rPr>
          <w:sz w:val="24"/>
          <w:szCs w:val="24"/>
        </w:rPr>
        <w:tab/>
        <w:t>бюджетного права.</w:t>
      </w:r>
    </w:p>
    <w:p w:rsidR="00A52953" w:rsidRPr="009C4471" w:rsidRDefault="00A52953" w:rsidP="009C4471">
      <w:pPr>
        <w:pStyle w:val="ListParagraph"/>
        <w:numPr>
          <w:ilvl w:val="0"/>
          <w:numId w:val="2"/>
        </w:numPr>
        <w:tabs>
          <w:tab w:val="left" w:pos="841"/>
        </w:tabs>
        <w:ind w:right="115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Использовать</w:t>
      </w:r>
      <w:r w:rsidRPr="009C4471">
        <w:rPr>
          <w:spacing w:val="21"/>
          <w:sz w:val="24"/>
          <w:szCs w:val="24"/>
        </w:rPr>
        <w:t xml:space="preserve"> бюджетное </w:t>
      </w:r>
      <w:r w:rsidRPr="009C4471">
        <w:rPr>
          <w:sz w:val="24"/>
          <w:szCs w:val="24"/>
        </w:rPr>
        <w:t>законодательство</w:t>
      </w:r>
      <w:r w:rsidRPr="009C4471">
        <w:rPr>
          <w:spacing w:val="23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как</w:t>
      </w:r>
      <w:r w:rsidRPr="009C4471">
        <w:rPr>
          <w:spacing w:val="22"/>
          <w:sz w:val="24"/>
          <w:szCs w:val="24"/>
        </w:rPr>
        <w:t xml:space="preserve"> </w:t>
      </w:r>
      <w:r w:rsidRPr="009C4471">
        <w:rPr>
          <w:sz w:val="24"/>
          <w:szCs w:val="24"/>
        </w:rPr>
        <w:t>источник</w:t>
      </w:r>
      <w:r w:rsidRPr="009C4471">
        <w:rPr>
          <w:spacing w:val="22"/>
          <w:sz w:val="24"/>
          <w:szCs w:val="24"/>
        </w:rPr>
        <w:t xml:space="preserve"> бюджетного </w:t>
      </w:r>
      <w:r w:rsidRPr="009C4471">
        <w:rPr>
          <w:sz w:val="24"/>
          <w:szCs w:val="24"/>
        </w:rPr>
        <w:t>права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при решении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ситуационных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задач.</w:t>
      </w:r>
    </w:p>
    <w:p w:rsidR="00A52953" w:rsidRPr="009C4471" w:rsidRDefault="00A52953" w:rsidP="009C4471">
      <w:pPr>
        <w:pStyle w:val="ListParagraph"/>
        <w:numPr>
          <w:ilvl w:val="0"/>
          <w:numId w:val="2"/>
        </w:numPr>
        <w:tabs>
          <w:tab w:val="left" w:pos="841"/>
        </w:tabs>
        <w:ind w:right="11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Понимать</w:t>
      </w:r>
      <w:r w:rsidRPr="009C4471">
        <w:rPr>
          <w:spacing w:val="26"/>
          <w:sz w:val="24"/>
          <w:szCs w:val="24"/>
        </w:rPr>
        <w:t xml:space="preserve"> </w:t>
      </w:r>
      <w:r w:rsidRPr="009C4471">
        <w:rPr>
          <w:sz w:val="24"/>
          <w:szCs w:val="24"/>
        </w:rPr>
        <w:t>специфику</w:t>
      </w:r>
      <w:r w:rsidRPr="009C4471">
        <w:rPr>
          <w:spacing w:val="28"/>
          <w:sz w:val="24"/>
          <w:szCs w:val="24"/>
        </w:rPr>
        <w:t xml:space="preserve"> бюджетной </w:t>
      </w:r>
      <w:r w:rsidRPr="009C4471">
        <w:rPr>
          <w:sz w:val="24"/>
          <w:szCs w:val="24"/>
        </w:rPr>
        <w:t>деятельности</w:t>
      </w:r>
      <w:r w:rsidRPr="009C4471">
        <w:rPr>
          <w:spacing w:val="28"/>
          <w:sz w:val="24"/>
          <w:szCs w:val="24"/>
        </w:rPr>
        <w:t xml:space="preserve"> </w:t>
      </w:r>
      <w:r w:rsidRPr="009C4471">
        <w:rPr>
          <w:sz w:val="24"/>
          <w:szCs w:val="24"/>
        </w:rPr>
        <w:t>государства</w:t>
      </w:r>
      <w:r w:rsidRPr="009C4471">
        <w:rPr>
          <w:spacing w:val="29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28"/>
          <w:sz w:val="24"/>
          <w:szCs w:val="24"/>
        </w:rPr>
        <w:t xml:space="preserve"> </w:t>
      </w:r>
      <w:r w:rsidRPr="009C4471">
        <w:rPr>
          <w:sz w:val="24"/>
          <w:szCs w:val="24"/>
        </w:rPr>
        <w:t>форм</w:t>
      </w:r>
      <w:r w:rsidRPr="009C4471">
        <w:rPr>
          <w:spacing w:val="25"/>
          <w:sz w:val="24"/>
          <w:szCs w:val="24"/>
        </w:rPr>
        <w:t xml:space="preserve"> </w:t>
      </w:r>
      <w:r w:rsidRPr="009C4471">
        <w:rPr>
          <w:sz w:val="24"/>
          <w:szCs w:val="24"/>
        </w:rPr>
        <w:t>его</w:t>
      </w:r>
      <w:r w:rsidRPr="009C4471">
        <w:rPr>
          <w:spacing w:val="-67"/>
          <w:sz w:val="24"/>
          <w:szCs w:val="24"/>
        </w:rPr>
        <w:t xml:space="preserve">                                                </w:t>
      </w:r>
      <w:r w:rsidRPr="009C4471">
        <w:rPr>
          <w:sz w:val="24"/>
          <w:szCs w:val="24"/>
        </w:rPr>
        <w:t>осуществления.</w:t>
      </w:r>
    </w:p>
    <w:p w:rsidR="00A52953" w:rsidRPr="009C4471" w:rsidRDefault="00A52953" w:rsidP="009C4471">
      <w:pPr>
        <w:pStyle w:val="ListParagraph"/>
        <w:numPr>
          <w:ilvl w:val="0"/>
          <w:numId w:val="2"/>
        </w:numPr>
        <w:tabs>
          <w:tab w:val="left" w:pos="841"/>
        </w:tabs>
        <w:spacing w:before="67" w:line="322" w:lineRule="exact"/>
        <w:ind w:hanging="36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Понимать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направления</w:t>
      </w:r>
      <w:r w:rsidRPr="009C4471">
        <w:rPr>
          <w:spacing w:val="-6"/>
          <w:sz w:val="24"/>
          <w:szCs w:val="24"/>
        </w:rPr>
        <w:t xml:space="preserve"> </w:t>
      </w:r>
      <w:r w:rsidRPr="009C4471">
        <w:rPr>
          <w:sz w:val="24"/>
          <w:szCs w:val="24"/>
        </w:rPr>
        <w:t>современной</w:t>
      </w:r>
      <w:r w:rsidRPr="009C4471">
        <w:rPr>
          <w:spacing w:val="-2"/>
          <w:sz w:val="24"/>
          <w:szCs w:val="24"/>
        </w:rPr>
        <w:t xml:space="preserve"> бюджетной </w:t>
      </w:r>
      <w:r w:rsidRPr="009C4471">
        <w:rPr>
          <w:sz w:val="24"/>
          <w:szCs w:val="24"/>
        </w:rPr>
        <w:t>политики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государства.</w:t>
      </w:r>
    </w:p>
    <w:p w:rsidR="00A52953" w:rsidRPr="009C4471" w:rsidRDefault="00A52953" w:rsidP="009C4471">
      <w:pPr>
        <w:pStyle w:val="ListParagraph"/>
        <w:numPr>
          <w:ilvl w:val="0"/>
          <w:numId w:val="2"/>
        </w:numPr>
        <w:tabs>
          <w:tab w:val="left" w:pos="841"/>
        </w:tabs>
        <w:spacing w:line="322" w:lineRule="exact"/>
        <w:ind w:hanging="36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Понимать</w:t>
      </w:r>
      <w:r w:rsidRPr="009C4471">
        <w:rPr>
          <w:spacing w:val="-8"/>
          <w:sz w:val="24"/>
          <w:szCs w:val="24"/>
        </w:rPr>
        <w:t xml:space="preserve"> </w:t>
      </w:r>
      <w:r w:rsidRPr="009C4471">
        <w:rPr>
          <w:sz w:val="24"/>
          <w:szCs w:val="24"/>
        </w:rPr>
        <w:t>структуру</w:t>
      </w:r>
      <w:r w:rsidRPr="009C4471">
        <w:rPr>
          <w:spacing w:val="-5"/>
          <w:sz w:val="24"/>
          <w:szCs w:val="24"/>
        </w:rPr>
        <w:t xml:space="preserve"> бюджетной </w:t>
      </w:r>
      <w:r w:rsidRPr="009C4471">
        <w:rPr>
          <w:sz w:val="24"/>
          <w:szCs w:val="24"/>
        </w:rPr>
        <w:t>системы государства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ее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элементы.</w:t>
      </w:r>
    </w:p>
    <w:p w:rsidR="00A52953" w:rsidRPr="009C4471" w:rsidRDefault="00A52953" w:rsidP="009C4471">
      <w:pPr>
        <w:pStyle w:val="ListParagraph"/>
        <w:numPr>
          <w:ilvl w:val="0"/>
          <w:numId w:val="2"/>
        </w:numPr>
        <w:tabs>
          <w:tab w:val="left" w:pos="841"/>
        </w:tabs>
        <w:spacing w:line="322" w:lineRule="exact"/>
        <w:ind w:hanging="361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Понимать</w:t>
      </w:r>
      <w:r w:rsidRPr="009C4471">
        <w:rPr>
          <w:spacing w:val="-8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принципы</w:t>
      </w:r>
      <w:r w:rsidRPr="009C4471">
        <w:rPr>
          <w:spacing w:val="-6"/>
          <w:sz w:val="24"/>
          <w:szCs w:val="24"/>
        </w:rPr>
        <w:t xml:space="preserve"> бюджетной </w:t>
      </w:r>
      <w:r w:rsidRPr="009C4471">
        <w:rPr>
          <w:sz w:val="24"/>
          <w:szCs w:val="24"/>
        </w:rPr>
        <w:t>системы</w:t>
      </w:r>
      <w:r w:rsidRPr="009C4471">
        <w:rPr>
          <w:spacing w:val="3"/>
          <w:sz w:val="24"/>
          <w:szCs w:val="24"/>
        </w:rPr>
        <w:t xml:space="preserve"> </w:t>
      </w:r>
      <w:r w:rsidRPr="009C4471">
        <w:rPr>
          <w:sz w:val="24"/>
          <w:szCs w:val="24"/>
        </w:rPr>
        <w:t>Республики</w:t>
      </w:r>
      <w:r w:rsidRPr="009C4471">
        <w:rPr>
          <w:spacing w:val="-6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Казахстан.</w:t>
      </w:r>
    </w:p>
    <w:p w:rsidR="00A52953" w:rsidRPr="009C4471" w:rsidRDefault="00A52953" w:rsidP="009C4471">
      <w:pPr>
        <w:pStyle w:val="ListParagraph"/>
        <w:numPr>
          <w:ilvl w:val="0"/>
          <w:numId w:val="2"/>
        </w:numPr>
        <w:tabs>
          <w:tab w:val="left" w:pos="841"/>
          <w:tab w:val="left" w:pos="2288"/>
          <w:tab w:val="left" w:pos="6018"/>
          <w:tab w:val="left" w:pos="6426"/>
          <w:tab w:val="left" w:pos="8329"/>
        </w:tabs>
        <w:spacing w:line="244" w:lineRule="auto"/>
        <w:ind w:right="11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Понимать</w:t>
      </w:r>
      <w:r w:rsidRPr="009C4471">
        <w:rPr>
          <w:sz w:val="24"/>
          <w:szCs w:val="24"/>
        </w:rPr>
        <w:tab/>
        <w:t>общественно-экономические</w:t>
      </w:r>
      <w:r w:rsidRPr="009C4471">
        <w:rPr>
          <w:sz w:val="24"/>
          <w:szCs w:val="24"/>
        </w:rPr>
        <w:tab/>
        <w:t>и</w:t>
      </w:r>
      <w:r w:rsidRPr="009C4471">
        <w:rPr>
          <w:sz w:val="24"/>
          <w:szCs w:val="24"/>
        </w:rPr>
        <w:tab/>
        <w:t>политические</w:t>
      </w:r>
      <w:r w:rsidRPr="009C4471">
        <w:rPr>
          <w:sz w:val="24"/>
          <w:szCs w:val="24"/>
        </w:rPr>
        <w:tab/>
      </w:r>
      <w:r w:rsidRPr="009C4471">
        <w:rPr>
          <w:spacing w:val="-1"/>
          <w:sz w:val="24"/>
          <w:szCs w:val="24"/>
        </w:rPr>
        <w:t>причины,</w:t>
      </w:r>
      <w:r w:rsidRPr="009C4471">
        <w:rPr>
          <w:spacing w:val="-67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предпосылки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4"/>
          <w:sz w:val="24"/>
          <w:szCs w:val="24"/>
        </w:rPr>
        <w:t xml:space="preserve"> </w:t>
      </w:r>
      <w:r w:rsidRPr="009C4471">
        <w:rPr>
          <w:sz w:val="24"/>
          <w:szCs w:val="24"/>
        </w:rPr>
        <w:t>условия появления и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существования бюджета.</w:t>
      </w:r>
    </w:p>
    <w:p w:rsidR="00A52953" w:rsidRPr="009C4471" w:rsidRDefault="00A52953" w:rsidP="009C4471">
      <w:pPr>
        <w:pStyle w:val="BodyText"/>
        <w:spacing w:line="320" w:lineRule="exact"/>
        <w:ind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1"/>
        <w:spacing w:before="226"/>
        <w:ind w:left="1506"/>
        <w:jc w:val="both"/>
        <w:rPr>
          <w:sz w:val="24"/>
          <w:szCs w:val="24"/>
        </w:rPr>
      </w:pPr>
      <w:bookmarkStart w:id="0" w:name="_TOC_250013"/>
      <w:r w:rsidRPr="009C4471">
        <w:rPr>
          <w:sz w:val="24"/>
          <w:szCs w:val="24"/>
        </w:rPr>
        <w:t>Тема 1</w:t>
      </w:r>
      <w:r w:rsidRPr="009C4471">
        <w:rPr>
          <w:spacing w:val="-4"/>
          <w:sz w:val="24"/>
          <w:szCs w:val="24"/>
        </w:rPr>
        <w:t>.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Бюджетное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право: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общая</w:t>
      </w:r>
      <w:r w:rsidRPr="009C4471">
        <w:rPr>
          <w:spacing w:val="-4"/>
          <w:sz w:val="24"/>
          <w:szCs w:val="24"/>
        </w:rPr>
        <w:t xml:space="preserve"> </w:t>
      </w:r>
      <w:bookmarkEnd w:id="0"/>
      <w:r w:rsidRPr="009C4471">
        <w:rPr>
          <w:sz w:val="24"/>
          <w:szCs w:val="24"/>
        </w:rPr>
        <w:t>характеристика</w:t>
      </w:r>
    </w:p>
    <w:p w:rsidR="00A52953" w:rsidRPr="009C4471" w:rsidRDefault="00A52953" w:rsidP="009C4471">
      <w:pPr>
        <w:pStyle w:val="BodyText"/>
        <w:ind w:left="0" w:firstLine="0"/>
        <w:jc w:val="both"/>
        <w:rPr>
          <w:b/>
          <w:sz w:val="24"/>
          <w:szCs w:val="24"/>
        </w:rPr>
      </w:pPr>
    </w:p>
    <w:p w:rsidR="00A52953" w:rsidRPr="009C4471" w:rsidRDefault="00A52953" w:rsidP="009C4471">
      <w:pPr>
        <w:pStyle w:val="Heading2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_250012"/>
      <w:r w:rsidRPr="009C4471">
        <w:rPr>
          <w:rFonts w:ascii="Times New Roman" w:hAnsi="Times New Roman" w:cs="Times New Roman"/>
          <w:sz w:val="24"/>
          <w:szCs w:val="24"/>
        </w:rPr>
        <w:t>Практическое</w:t>
      </w:r>
      <w:r w:rsidRPr="009C44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занятие</w:t>
      </w:r>
      <w:r w:rsidRPr="009C44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1.</w:t>
      </w:r>
      <w:r w:rsidRPr="009C44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Бюджет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и</w:t>
      </w:r>
      <w:r w:rsidRPr="009C44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бюджетная</w:t>
      </w:r>
      <w:r w:rsidRPr="009C44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bookmarkEnd w:id="1"/>
      <w:r w:rsidRPr="009C4471">
        <w:rPr>
          <w:rFonts w:ascii="Times New Roman" w:hAnsi="Times New Roman" w:cs="Times New Roman"/>
          <w:sz w:val="24"/>
          <w:szCs w:val="24"/>
        </w:rPr>
        <w:t>система</w:t>
      </w:r>
    </w:p>
    <w:p w:rsidR="00A52953" w:rsidRPr="009C4471" w:rsidRDefault="00A52953" w:rsidP="009C4471">
      <w:pPr>
        <w:pStyle w:val="ListParagraph"/>
        <w:numPr>
          <w:ilvl w:val="0"/>
          <w:numId w:val="36"/>
        </w:numPr>
        <w:tabs>
          <w:tab w:val="left" w:pos="1189"/>
        </w:tabs>
        <w:spacing w:before="1"/>
        <w:ind w:right="104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Понятие бюджета. Бюджет как экономическая, правовая, материальная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категория.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как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субъект права.</w:t>
      </w:r>
    </w:p>
    <w:p w:rsidR="00A52953" w:rsidRPr="009C4471" w:rsidRDefault="00A52953" w:rsidP="009C4471">
      <w:pPr>
        <w:pStyle w:val="ListParagraph"/>
        <w:numPr>
          <w:ilvl w:val="0"/>
          <w:numId w:val="36"/>
        </w:numPr>
        <w:tabs>
          <w:tab w:val="left" w:pos="1165"/>
        </w:tabs>
        <w:ind w:right="105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Бюджетная система Казахстана: понятие и структура. Бюджеты и государственные внебюджетные фонды. Особенности состава местных бюджетов</w:t>
      </w:r>
    </w:p>
    <w:p w:rsidR="00A52953" w:rsidRPr="009C4471" w:rsidRDefault="00A52953" w:rsidP="009C4471">
      <w:pPr>
        <w:pStyle w:val="ListParagraph"/>
        <w:numPr>
          <w:ilvl w:val="0"/>
          <w:numId w:val="36"/>
        </w:numPr>
        <w:tabs>
          <w:tab w:val="left" w:pos="1152"/>
        </w:tabs>
        <w:spacing w:before="1"/>
        <w:ind w:left="1151" w:hanging="326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Принципы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бюджетной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системы РК.</w:t>
      </w:r>
    </w:p>
    <w:p w:rsidR="00A52953" w:rsidRPr="009C4471" w:rsidRDefault="00A52953" w:rsidP="009C4471">
      <w:pPr>
        <w:pStyle w:val="Heading2"/>
        <w:spacing w:before="242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1</w:t>
      </w:r>
    </w:p>
    <w:p w:rsidR="00A52953" w:rsidRPr="009C4471" w:rsidRDefault="00A52953" w:rsidP="009C4471">
      <w:pPr>
        <w:pStyle w:val="BodyText"/>
        <w:spacing w:before="1"/>
        <w:ind w:left="480" w:right="103" w:firstLine="24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 xml:space="preserve">В каких значениях используется термин 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>бюджет</w:t>
      </w:r>
      <w:r w:rsidRPr="009C4471">
        <w:rPr>
          <w:b/>
          <w:sz w:val="24"/>
          <w:szCs w:val="24"/>
        </w:rPr>
        <w:t xml:space="preserve">" </w:t>
      </w:r>
      <w:r w:rsidRPr="009C4471">
        <w:rPr>
          <w:sz w:val="24"/>
          <w:szCs w:val="24"/>
        </w:rPr>
        <w:t>в науке финансового права и в бюджетном законодательстве? Каково легальное понятие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 xml:space="preserve">бюджета? Приведите примеры различного понимания термина 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>бюджет</w:t>
      </w:r>
      <w:r w:rsidRPr="009C4471">
        <w:rPr>
          <w:b/>
          <w:sz w:val="24"/>
          <w:szCs w:val="24"/>
        </w:rPr>
        <w:t xml:space="preserve">" </w:t>
      </w:r>
      <w:r w:rsidRPr="009C4471">
        <w:rPr>
          <w:sz w:val="24"/>
          <w:szCs w:val="24"/>
        </w:rPr>
        <w:t>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статьях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Бюджетного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кодекса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РК.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Что такое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консолидированный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бюджет?</w:t>
      </w:r>
    </w:p>
    <w:p w:rsidR="00A52953" w:rsidRPr="009C4471" w:rsidRDefault="00A52953" w:rsidP="009C4471">
      <w:pPr>
        <w:pStyle w:val="Heading2"/>
        <w:spacing w:before="1" w:line="29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2</w:t>
      </w:r>
    </w:p>
    <w:p w:rsidR="00A52953" w:rsidRPr="009C4471" w:rsidRDefault="00A52953" w:rsidP="009C4471">
      <w:pPr>
        <w:pStyle w:val="BodyText"/>
        <w:ind w:left="480" w:right="107" w:firstLine="24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 xml:space="preserve">Как соотносятся понятия </w:t>
      </w:r>
      <w:r w:rsidRPr="009C4471">
        <w:rPr>
          <w:b/>
          <w:sz w:val="24"/>
          <w:szCs w:val="24"/>
        </w:rPr>
        <w:t>"государственая</w:t>
      </w:r>
      <w:r w:rsidRPr="009C4471">
        <w:rPr>
          <w:sz w:val="24"/>
          <w:szCs w:val="24"/>
        </w:rPr>
        <w:t xml:space="preserve"> собственность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 xml:space="preserve">, </w:t>
      </w:r>
      <w:r w:rsidRPr="009C4471">
        <w:rPr>
          <w:b/>
          <w:sz w:val="24"/>
          <w:szCs w:val="24"/>
        </w:rPr>
        <w:t>"государственный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</w:t>
      </w:r>
      <w:r w:rsidRPr="009C4471">
        <w:rPr>
          <w:b/>
          <w:sz w:val="24"/>
          <w:szCs w:val="24"/>
        </w:rPr>
        <w:t>"</w:t>
      </w:r>
      <w:r w:rsidRPr="009C4471">
        <w:rPr>
          <w:b/>
          <w:spacing w:val="2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b/>
          <w:sz w:val="24"/>
          <w:szCs w:val="24"/>
        </w:rPr>
        <w:t xml:space="preserve">"государственная 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казна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>?</w:t>
      </w:r>
    </w:p>
    <w:p w:rsidR="00A52953" w:rsidRPr="009C4471" w:rsidRDefault="00A52953" w:rsidP="009C4471">
      <w:pPr>
        <w:pStyle w:val="Heading2"/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3</w:t>
      </w:r>
    </w:p>
    <w:p w:rsidR="00A52953" w:rsidRPr="009C4471" w:rsidRDefault="00A52953" w:rsidP="009C4471">
      <w:pPr>
        <w:pStyle w:val="BodyText"/>
        <w:ind w:left="0" w:firstLine="72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Что</w:t>
      </w:r>
      <w:r w:rsidRPr="009C4471">
        <w:rPr>
          <w:spacing w:val="14"/>
          <w:sz w:val="24"/>
          <w:szCs w:val="24"/>
        </w:rPr>
        <w:t xml:space="preserve"> </w:t>
      </w:r>
      <w:r w:rsidRPr="009C4471">
        <w:rPr>
          <w:sz w:val="24"/>
          <w:szCs w:val="24"/>
        </w:rPr>
        <w:t>является</w:t>
      </w:r>
      <w:r w:rsidRPr="009C4471">
        <w:rPr>
          <w:spacing w:val="13"/>
          <w:sz w:val="24"/>
          <w:szCs w:val="24"/>
        </w:rPr>
        <w:t xml:space="preserve"> </w:t>
      </w:r>
      <w:r w:rsidRPr="009C4471">
        <w:rPr>
          <w:sz w:val="24"/>
          <w:szCs w:val="24"/>
        </w:rPr>
        <w:t>основой</w:t>
      </w:r>
      <w:r w:rsidRPr="009C4471">
        <w:rPr>
          <w:spacing w:val="16"/>
          <w:sz w:val="24"/>
          <w:szCs w:val="24"/>
        </w:rPr>
        <w:t xml:space="preserve"> </w:t>
      </w:r>
      <w:r w:rsidRPr="009C4471">
        <w:rPr>
          <w:sz w:val="24"/>
          <w:szCs w:val="24"/>
        </w:rPr>
        <w:t>построения</w:t>
      </w:r>
      <w:r w:rsidRPr="009C4471">
        <w:rPr>
          <w:spacing w:val="13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бюджетной</w:t>
      </w:r>
      <w:r w:rsidRPr="009C4471">
        <w:rPr>
          <w:spacing w:val="13"/>
          <w:sz w:val="24"/>
          <w:szCs w:val="24"/>
        </w:rPr>
        <w:t xml:space="preserve"> </w:t>
      </w:r>
      <w:r w:rsidRPr="009C4471">
        <w:rPr>
          <w:sz w:val="24"/>
          <w:szCs w:val="24"/>
        </w:rPr>
        <w:t>системы</w:t>
      </w:r>
      <w:r w:rsidRPr="009C4471">
        <w:rPr>
          <w:spacing w:val="13"/>
          <w:sz w:val="24"/>
          <w:szCs w:val="24"/>
        </w:rPr>
        <w:t xml:space="preserve"> РК </w:t>
      </w:r>
      <w:r w:rsidRPr="009C4471">
        <w:rPr>
          <w:sz w:val="24"/>
          <w:szCs w:val="24"/>
        </w:rPr>
        <w:t>и</w:t>
      </w:r>
      <w:r w:rsidRPr="009C4471">
        <w:rPr>
          <w:spacing w:val="13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какова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ее структура?</w:t>
      </w:r>
    </w:p>
    <w:p w:rsidR="00A52953" w:rsidRPr="009C4471" w:rsidRDefault="00A52953" w:rsidP="009C4471">
      <w:pPr>
        <w:pStyle w:val="BodyText"/>
        <w:ind w:left="480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Какое</w:t>
      </w:r>
      <w:r w:rsidRPr="009C4471">
        <w:rPr>
          <w:spacing w:val="19"/>
          <w:sz w:val="24"/>
          <w:szCs w:val="24"/>
        </w:rPr>
        <w:t xml:space="preserve"> </w:t>
      </w:r>
      <w:r w:rsidRPr="009C4471">
        <w:rPr>
          <w:sz w:val="24"/>
          <w:szCs w:val="24"/>
        </w:rPr>
        <w:t>место</w:t>
      </w:r>
      <w:r w:rsidRPr="009C4471">
        <w:rPr>
          <w:spacing w:val="19"/>
          <w:sz w:val="24"/>
          <w:szCs w:val="24"/>
        </w:rPr>
        <w:t xml:space="preserve"> </w:t>
      </w:r>
      <w:r w:rsidRPr="009C4471">
        <w:rPr>
          <w:sz w:val="24"/>
          <w:szCs w:val="24"/>
        </w:rPr>
        <w:t>в</w:t>
      </w:r>
      <w:r w:rsidRPr="009C4471">
        <w:rPr>
          <w:spacing w:val="18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бюджетной</w:t>
      </w:r>
      <w:r w:rsidRPr="009C4471">
        <w:rPr>
          <w:spacing w:val="19"/>
          <w:sz w:val="24"/>
          <w:szCs w:val="24"/>
        </w:rPr>
        <w:t xml:space="preserve"> </w:t>
      </w:r>
      <w:r w:rsidRPr="009C4471">
        <w:rPr>
          <w:sz w:val="24"/>
          <w:szCs w:val="24"/>
        </w:rPr>
        <w:t>системе</w:t>
      </w:r>
      <w:r w:rsidRPr="009C4471">
        <w:rPr>
          <w:spacing w:val="19"/>
          <w:sz w:val="24"/>
          <w:szCs w:val="24"/>
        </w:rPr>
        <w:t xml:space="preserve"> РК </w:t>
      </w:r>
      <w:r w:rsidRPr="009C4471">
        <w:rPr>
          <w:sz w:val="24"/>
          <w:szCs w:val="24"/>
        </w:rPr>
        <w:t>занимают</w:t>
      </w:r>
      <w:r w:rsidRPr="009C4471">
        <w:rPr>
          <w:spacing w:val="20"/>
          <w:sz w:val="24"/>
          <w:szCs w:val="24"/>
        </w:rPr>
        <w:t xml:space="preserve"> </w:t>
      </w:r>
      <w:r w:rsidRPr="009C4471">
        <w:rPr>
          <w:sz w:val="24"/>
          <w:szCs w:val="24"/>
        </w:rPr>
        <w:t>государственные</w:t>
      </w:r>
      <w:r w:rsidRPr="009C4471">
        <w:rPr>
          <w:spacing w:val="-82"/>
          <w:sz w:val="24"/>
          <w:szCs w:val="24"/>
        </w:rPr>
        <w:t xml:space="preserve"> </w:t>
      </w:r>
      <w:r w:rsidRPr="009C4471">
        <w:rPr>
          <w:sz w:val="24"/>
          <w:szCs w:val="24"/>
        </w:rPr>
        <w:t>внебюджетные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фонды,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инвестиционный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фонд,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дорожный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фонд?</w:t>
      </w:r>
    </w:p>
    <w:p w:rsidR="00A52953" w:rsidRPr="009C4471" w:rsidRDefault="00A52953" w:rsidP="009C4471">
      <w:pPr>
        <w:jc w:val="both"/>
        <w:rPr>
          <w:color w:val="000000"/>
          <w:sz w:val="24"/>
          <w:szCs w:val="24"/>
        </w:rPr>
      </w:pPr>
      <w:r w:rsidRPr="009C4471">
        <w:rPr>
          <w:b/>
          <w:bCs/>
          <w:color w:val="000000"/>
          <w:sz w:val="24"/>
          <w:szCs w:val="24"/>
        </w:rPr>
        <w:t xml:space="preserve">Литература: </w:t>
      </w:r>
    </w:p>
    <w:p w:rsidR="00A52953" w:rsidRPr="009C4471" w:rsidRDefault="00A52953" w:rsidP="009C4471">
      <w:pPr>
        <w:jc w:val="both"/>
        <w:rPr>
          <w:b/>
          <w:bCs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1. Основная:</w:t>
      </w:r>
      <w:r w:rsidRPr="009C4471">
        <w:rPr>
          <w:b/>
          <w:bCs/>
          <w:sz w:val="24"/>
          <w:szCs w:val="24"/>
          <w:lang w:val="kk-KZ"/>
        </w:rPr>
        <w:t xml:space="preserve"> </w:t>
      </w:r>
    </w:p>
    <w:p w:rsidR="00A52953" w:rsidRPr="009C4471" w:rsidRDefault="00A52953" w:rsidP="009C4471">
      <w:pPr>
        <w:pStyle w:val="TableParagraph"/>
        <w:tabs>
          <w:tab w:val="left" w:pos="836"/>
        </w:tabs>
        <w:jc w:val="both"/>
        <w:rPr>
          <w:sz w:val="24"/>
          <w:szCs w:val="24"/>
        </w:rPr>
      </w:pPr>
      <w:r w:rsidRPr="009C4471">
        <w:rPr>
          <w:sz w:val="24"/>
          <w:szCs w:val="24"/>
          <w:lang w:val="kk-KZ"/>
        </w:rPr>
        <w:t>1.</w:t>
      </w:r>
      <w:r w:rsidRPr="009C4471">
        <w:rPr>
          <w:sz w:val="24"/>
          <w:szCs w:val="24"/>
        </w:rPr>
        <w:t>Капсалямова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С.С. Финансовое право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Республики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Казахстан: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Особенная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часть: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Учеб.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пособие.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Алматы: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ТехноЭрудит, 2020.</w:t>
      </w:r>
      <w:r w:rsidRPr="009C4471">
        <w:rPr>
          <w:spacing w:val="2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321 с.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2.Бюджетное право : практикум с хрестоматийным материалом: учеб. пособие, Комягин, Д. Л., 2018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3.Налоговое право Республики Казахстан (общая часть): учеб. пособие /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Алибеков С.Т.,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Бердибаева А.К. – Алматы: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Қазақ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университеті,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 2018.</w:t>
      </w:r>
      <w:r w:rsidRPr="009C4471">
        <w:rPr>
          <w:spacing w:val="42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2-е изд., перераб.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доп.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152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4. Аскарова Г.М. Финансовое право Республики Казахстан: Учебно-методическое пособие.– Костанай: КГУ имени А. Байтурсынова, 2017. – 80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Худяков А.И. Налоговое право Республики Казахстан. Общая часть: Учебник. – Алматы: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ТОО «Издательство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НОРМА-К», 2003, 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512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5. Налоговое право. Грачева Е.Ю.- Издательство «Проспект»- 2020.-304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6 Черняков А.А. Налоговое право Республики Казахстан: Курс лекций. – Алматы, НИЦ КОУ, 5.</w:t>
      </w:r>
      <w:r w:rsidRPr="009C4471">
        <w:rPr>
          <w:color w:val="202122"/>
          <w:sz w:val="24"/>
          <w:szCs w:val="24"/>
          <w:shd w:val="clear" w:color="auto" w:fill="FFFFFF"/>
        </w:rPr>
        <w:t xml:space="preserve"> 7.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  <w:shd w:val="clear" w:color="auto" w:fill="FFFFFF"/>
        </w:rPr>
        <w:t>Налоговое право. Учебник. - Алматы, 2023.- 1148 с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</w:p>
    <w:p w:rsidR="00A52953" w:rsidRPr="009C4471" w:rsidRDefault="00A52953" w:rsidP="009C4471">
      <w:pPr>
        <w:jc w:val="both"/>
        <w:rPr>
          <w:b/>
          <w:bCs/>
          <w:color w:val="000000"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2. Дополнительная: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1.Под ред. Цинделиани И. А. - Налоговое право. 3-е издание. Учебник - Проспект - 2019 -210 с. http://ebs.prospekt.org/book/41617</w:t>
      </w:r>
    </w:p>
    <w:p w:rsidR="00A52953" w:rsidRPr="009C4471" w:rsidRDefault="00A52953" w:rsidP="009C4471">
      <w:pPr>
        <w:pStyle w:val="pc"/>
        <w:jc w:val="both"/>
        <w:rPr>
          <w:rStyle w:val="s1"/>
        </w:rPr>
      </w:pPr>
      <w:r w:rsidRPr="009C4471">
        <w:rPr>
          <w:b/>
        </w:rPr>
        <w:t xml:space="preserve">2. </w:t>
      </w:r>
      <w:r w:rsidRPr="009C4471">
        <w:rPr>
          <w:bCs/>
          <w:iCs/>
        </w:rPr>
        <w:t>Порохов Е.В.</w:t>
      </w:r>
      <w:r w:rsidRPr="009C4471">
        <w:rPr>
          <w:rStyle w:val="s1"/>
          <w:b w:val="0"/>
        </w:rPr>
        <w:t xml:space="preserve"> История налоговой системы и налогового права РК в лицах и фактах</w:t>
      </w:r>
      <w:r w:rsidRPr="009C4471">
        <w:rPr>
          <w:rStyle w:val="s1"/>
          <w:b w:val="0"/>
        </w:rPr>
        <w:br/>
        <w:t>(30 лет независимости и налоговому суверенитету Казахстана)</w:t>
      </w:r>
      <w:r w:rsidRPr="009C4471">
        <w:t xml:space="preserve"> </w:t>
      </w:r>
      <w:hyperlink r:id="rId5" w:history="1">
        <w:r w:rsidRPr="009C4471">
          <w:rPr>
            <w:rStyle w:val="Hyperlink"/>
          </w:rPr>
          <w:t>https://online.zakon.kz/m/amp/download/35601390</w:t>
        </w:r>
      </w:hyperlink>
    </w:p>
    <w:p w:rsidR="00A52953" w:rsidRPr="009C4471" w:rsidRDefault="00A52953" w:rsidP="009C4471">
      <w:pPr>
        <w:shd w:val="clear" w:color="auto" w:fill="FFFFFF"/>
        <w:jc w:val="both"/>
        <w:rPr>
          <w:color w:val="202122"/>
          <w:sz w:val="24"/>
          <w:szCs w:val="24"/>
        </w:rPr>
      </w:pPr>
      <w:r w:rsidRPr="009C4471">
        <w:rPr>
          <w:rStyle w:val="s1"/>
          <w:sz w:val="24"/>
          <w:szCs w:val="24"/>
        </w:rPr>
        <w:t>3.</w:t>
      </w:r>
      <w:r w:rsidRPr="009C4471">
        <w:rPr>
          <w:color w:val="202122"/>
          <w:sz w:val="24"/>
          <w:szCs w:val="24"/>
        </w:rPr>
        <w:t xml:space="preserve"> 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</w:rPr>
        <w:t>Налоговые споры. Учебное пособие.- Алматы, 2023. - 284 с.</w:t>
      </w:r>
    </w:p>
    <w:p w:rsidR="00A52953" w:rsidRPr="009C4471" w:rsidRDefault="00A52953" w:rsidP="009C4471">
      <w:pPr>
        <w:pStyle w:val="BodyText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2"/>
        <w:spacing w:before="241"/>
        <w:ind w:left="118" w:right="108"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_250011"/>
      <w:r w:rsidRPr="009C4471">
        <w:rPr>
          <w:rFonts w:ascii="Times New Roman" w:hAnsi="Times New Roman" w:cs="Times New Roman"/>
          <w:sz w:val="24"/>
          <w:szCs w:val="24"/>
        </w:rPr>
        <w:t>Тема 2-3.</w:t>
      </w:r>
      <w:r w:rsidRPr="009C44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Бюджетное</w:t>
      </w:r>
      <w:r w:rsidRPr="009C44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право</w:t>
      </w:r>
      <w:r w:rsidRPr="009C44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как</w:t>
      </w:r>
      <w:r w:rsidRPr="009C44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подотрасль</w:t>
      </w:r>
      <w:r w:rsidRPr="009C44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финансового</w:t>
      </w:r>
      <w:r w:rsidRPr="009C44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End w:id="2"/>
      <w:r w:rsidRPr="009C4471">
        <w:rPr>
          <w:rFonts w:ascii="Times New Roman" w:hAnsi="Times New Roman" w:cs="Times New Roman"/>
          <w:sz w:val="24"/>
          <w:szCs w:val="24"/>
        </w:rPr>
        <w:t>права.</w:t>
      </w:r>
    </w:p>
    <w:p w:rsidR="00A52953" w:rsidRPr="009C4471" w:rsidRDefault="00A52953" w:rsidP="009C4471">
      <w:pPr>
        <w:pStyle w:val="ListParagraph"/>
        <w:numPr>
          <w:ilvl w:val="0"/>
          <w:numId w:val="34"/>
        </w:numPr>
        <w:tabs>
          <w:tab w:val="left" w:pos="1192"/>
        </w:tabs>
        <w:ind w:right="111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Понятие и предмет бюджетного права. Отграничение бюджетного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права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от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близких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отраслей,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подотраслей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институтов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права.</w:t>
      </w:r>
    </w:p>
    <w:p w:rsidR="00A52953" w:rsidRPr="009C4471" w:rsidRDefault="00A52953" w:rsidP="009C4471">
      <w:pPr>
        <w:pStyle w:val="ListParagraph"/>
        <w:numPr>
          <w:ilvl w:val="0"/>
          <w:numId w:val="34"/>
        </w:numPr>
        <w:tabs>
          <w:tab w:val="left" w:pos="1254"/>
        </w:tabs>
        <w:spacing w:before="1"/>
        <w:ind w:right="105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Субъекты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бюджетного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права.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Участники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бюджетного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процесса.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Публично-правовые образования, государственные органы, казенные учреждение. Государственный сектор и сектор государственного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управления.</w:t>
      </w:r>
    </w:p>
    <w:p w:rsidR="00A52953" w:rsidRPr="009C4471" w:rsidRDefault="00A52953" w:rsidP="009C4471">
      <w:pPr>
        <w:pStyle w:val="ListParagraph"/>
        <w:numPr>
          <w:ilvl w:val="0"/>
          <w:numId w:val="34"/>
        </w:numPr>
        <w:tabs>
          <w:tab w:val="left" w:pos="1152"/>
        </w:tabs>
        <w:spacing w:before="90"/>
        <w:ind w:left="1151" w:hanging="326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Источники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бюджетного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права.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Закон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(решение)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о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бюджете.</w:t>
      </w:r>
    </w:p>
    <w:p w:rsidR="00A52953" w:rsidRPr="009C4471" w:rsidRDefault="00A52953" w:rsidP="009C4471">
      <w:pPr>
        <w:pStyle w:val="BodyText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2"/>
        <w:spacing w:before="182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1</w:t>
      </w:r>
    </w:p>
    <w:p w:rsidR="00A52953" w:rsidRPr="009C4471" w:rsidRDefault="00A52953" w:rsidP="009C4471">
      <w:pPr>
        <w:pStyle w:val="BodyText"/>
        <w:spacing w:before="2" w:line="291" w:lineRule="exact"/>
        <w:ind w:left="0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Какое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место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занимает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бюджетное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право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в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системе</w:t>
      </w:r>
      <w:r w:rsidRPr="009C4471">
        <w:rPr>
          <w:spacing w:val="-3"/>
          <w:sz w:val="24"/>
          <w:szCs w:val="24"/>
        </w:rPr>
        <w:t xml:space="preserve"> казахстанского </w:t>
      </w:r>
      <w:r w:rsidRPr="009C4471">
        <w:rPr>
          <w:sz w:val="24"/>
          <w:szCs w:val="24"/>
        </w:rPr>
        <w:t>права? Существует</w:t>
      </w:r>
      <w:r w:rsidRPr="009C4471">
        <w:rPr>
          <w:spacing w:val="57"/>
          <w:sz w:val="24"/>
          <w:szCs w:val="24"/>
        </w:rPr>
        <w:t xml:space="preserve"> </w:t>
      </w:r>
      <w:r w:rsidRPr="009C4471">
        <w:rPr>
          <w:sz w:val="24"/>
          <w:szCs w:val="24"/>
        </w:rPr>
        <w:t>ли</w:t>
      </w:r>
      <w:r w:rsidRPr="009C4471">
        <w:rPr>
          <w:spacing w:val="54"/>
          <w:sz w:val="24"/>
          <w:szCs w:val="24"/>
        </w:rPr>
        <w:t xml:space="preserve"> </w:t>
      </w:r>
      <w:r w:rsidRPr="009C4471">
        <w:rPr>
          <w:sz w:val="24"/>
          <w:szCs w:val="24"/>
        </w:rPr>
        <w:t>законодательное</w:t>
      </w:r>
      <w:r w:rsidRPr="009C4471">
        <w:rPr>
          <w:spacing w:val="57"/>
          <w:sz w:val="24"/>
          <w:szCs w:val="24"/>
        </w:rPr>
        <w:t xml:space="preserve"> </w:t>
      </w:r>
      <w:r w:rsidRPr="009C4471">
        <w:rPr>
          <w:sz w:val="24"/>
          <w:szCs w:val="24"/>
        </w:rPr>
        <w:t>определение</w:t>
      </w:r>
      <w:r w:rsidRPr="009C4471">
        <w:rPr>
          <w:spacing w:val="57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предмета</w:t>
      </w:r>
      <w:r w:rsidRPr="009C4471">
        <w:rPr>
          <w:spacing w:val="57"/>
          <w:sz w:val="24"/>
          <w:szCs w:val="24"/>
        </w:rPr>
        <w:t xml:space="preserve"> </w:t>
      </w:r>
      <w:r w:rsidRPr="009C4471">
        <w:rPr>
          <w:sz w:val="24"/>
          <w:szCs w:val="24"/>
        </w:rPr>
        <w:t xml:space="preserve">бюджетного </w:t>
      </w:r>
      <w:r w:rsidRPr="009C4471">
        <w:rPr>
          <w:spacing w:val="-82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права?</w:t>
      </w:r>
    </w:p>
    <w:p w:rsidR="00A52953" w:rsidRPr="009C4471" w:rsidRDefault="00A52953" w:rsidP="009C4471">
      <w:pPr>
        <w:pStyle w:val="BodyText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52953" w:rsidRPr="009C4471" w:rsidRDefault="00A52953" w:rsidP="009C4471">
      <w:pPr>
        <w:pStyle w:val="BodyText"/>
        <w:spacing w:before="1"/>
        <w:ind w:left="480" w:right="103" w:firstLine="24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 xml:space="preserve">В соответствии со ст. БК РК доходы бюджетов формируются в соответствии с бюджетным </w:t>
      </w:r>
      <w:hyperlink r:id="rId6">
        <w:r w:rsidRPr="009C4471">
          <w:rPr>
            <w:sz w:val="24"/>
            <w:szCs w:val="24"/>
          </w:rPr>
          <w:t xml:space="preserve">законодательством </w:t>
        </w:r>
      </w:hyperlink>
      <w:r w:rsidRPr="009C4471">
        <w:rPr>
          <w:sz w:val="24"/>
          <w:szCs w:val="24"/>
        </w:rPr>
        <w:t xml:space="preserve">РК, </w:t>
      </w:r>
      <w:hyperlink r:id="rId7">
        <w:r w:rsidRPr="009C4471">
          <w:rPr>
            <w:sz w:val="24"/>
            <w:szCs w:val="24"/>
          </w:rPr>
          <w:t>зако</w:t>
        </w:r>
      </w:hyperlink>
      <w:hyperlink r:id="rId8">
        <w:r w:rsidRPr="009C4471">
          <w:rPr>
            <w:sz w:val="24"/>
            <w:szCs w:val="24"/>
          </w:rPr>
          <w:t>нодательством</w:t>
        </w:r>
      </w:hyperlink>
      <w:r w:rsidRPr="009C4471">
        <w:rPr>
          <w:sz w:val="24"/>
          <w:szCs w:val="24"/>
        </w:rPr>
        <w:t xml:space="preserve"> о налогах и сборах и законодательством об иных обязательных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платежах. Поясните, где проходит граница между бюджетными отношениями 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налоговыми отношениями в процессе формирования доходов бюджетов (в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частности, применительно к отношениям по уплате, перечислению и зачислению налогов, к отношениям по разграничению налогов между бюджетами).</w:t>
      </w:r>
    </w:p>
    <w:p w:rsidR="00A52953" w:rsidRPr="009C4471" w:rsidRDefault="00A52953" w:rsidP="009C4471">
      <w:pPr>
        <w:pStyle w:val="Heading2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52953" w:rsidRPr="009C4471" w:rsidRDefault="00A52953" w:rsidP="009C4471">
      <w:pPr>
        <w:pStyle w:val="BodyText"/>
        <w:spacing w:before="1"/>
        <w:ind w:left="480" w:right="112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 xml:space="preserve">Назовите субъектов бюджетного права. Все ли субъекты финансового </w:t>
      </w:r>
      <w:r w:rsidRPr="009C4471">
        <w:rPr>
          <w:spacing w:val="-82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права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могут быть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субъектами бюджетного права?</w:t>
      </w:r>
    </w:p>
    <w:p w:rsidR="00A52953" w:rsidRPr="009C4471" w:rsidRDefault="00A52953" w:rsidP="009C447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52953" w:rsidRPr="009C4471" w:rsidRDefault="00A52953" w:rsidP="009C4471">
      <w:pPr>
        <w:pStyle w:val="BodyText"/>
        <w:spacing w:before="1"/>
        <w:ind w:left="480" w:right="104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Незаконными действиями органов внутренних дел  Алматинской области гражданину был причинен имущественный вред. Гражданин решил обратиться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в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суд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иском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возмещении вреда. Кто должен быть указан в качестве ответчика в указанном исковом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заявлении?</w:t>
      </w:r>
    </w:p>
    <w:p w:rsidR="00A52953" w:rsidRPr="009C4471" w:rsidRDefault="00A52953" w:rsidP="009C4471">
      <w:pPr>
        <w:pStyle w:val="BodyText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2"/>
        <w:spacing w:before="1" w:line="29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52953" w:rsidRPr="009C4471" w:rsidRDefault="00A52953" w:rsidP="009C4471">
      <w:pPr>
        <w:pStyle w:val="BodyText"/>
        <w:spacing w:line="291" w:lineRule="exact"/>
        <w:ind w:left="0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Как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соотносятся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понятия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бюджета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закона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(решения)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о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бюджете?</w:t>
      </w:r>
    </w:p>
    <w:p w:rsidR="00A52953" w:rsidRPr="009C4471" w:rsidRDefault="00A52953" w:rsidP="009C4471">
      <w:pPr>
        <w:jc w:val="both"/>
        <w:rPr>
          <w:color w:val="000000"/>
          <w:sz w:val="24"/>
          <w:szCs w:val="24"/>
        </w:rPr>
      </w:pPr>
      <w:r w:rsidRPr="009C4471">
        <w:rPr>
          <w:b/>
          <w:bCs/>
          <w:color w:val="000000"/>
          <w:sz w:val="24"/>
          <w:szCs w:val="24"/>
        </w:rPr>
        <w:t xml:space="preserve">Литература: </w:t>
      </w:r>
    </w:p>
    <w:p w:rsidR="00A52953" w:rsidRPr="009C4471" w:rsidRDefault="00A52953" w:rsidP="009C4471">
      <w:pPr>
        <w:jc w:val="both"/>
        <w:rPr>
          <w:b/>
          <w:bCs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1. Основная:</w:t>
      </w:r>
      <w:r w:rsidRPr="009C4471">
        <w:rPr>
          <w:b/>
          <w:bCs/>
          <w:sz w:val="24"/>
          <w:szCs w:val="24"/>
          <w:lang w:val="kk-KZ"/>
        </w:rPr>
        <w:t xml:space="preserve"> </w:t>
      </w:r>
    </w:p>
    <w:p w:rsidR="00A52953" w:rsidRPr="009C4471" w:rsidRDefault="00A52953" w:rsidP="009C4471">
      <w:pPr>
        <w:pStyle w:val="TableParagraph"/>
        <w:tabs>
          <w:tab w:val="left" w:pos="836"/>
        </w:tabs>
        <w:jc w:val="both"/>
        <w:rPr>
          <w:sz w:val="24"/>
          <w:szCs w:val="24"/>
        </w:rPr>
      </w:pPr>
      <w:r w:rsidRPr="009C4471">
        <w:rPr>
          <w:sz w:val="24"/>
          <w:szCs w:val="24"/>
          <w:lang w:val="kk-KZ"/>
        </w:rPr>
        <w:t>1.</w:t>
      </w:r>
      <w:r w:rsidRPr="009C4471">
        <w:rPr>
          <w:sz w:val="24"/>
          <w:szCs w:val="24"/>
        </w:rPr>
        <w:t>Капсалямова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С.С. Финансовое право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Республики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Казахстан: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Особенная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часть: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Учеб.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пособие.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Алматы: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ТехноЭрудит, 2020.</w:t>
      </w:r>
      <w:r w:rsidRPr="009C4471">
        <w:rPr>
          <w:spacing w:val="2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321 с.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2.Бюджетное право : практикум с хрестоматийным материалом: учеб. пособие, Комягин, Д. Л., 2018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3.Налоговое право Республики Казахстан (общая часть): учеб. пособие /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Алибеков С.Т.,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Бердибаева А.К. – Алматы: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Қазақ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университеті,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 2018.</w:t>
      </w:r>
      <w:r w:rsidRPr="009C4471">
        <w:rPr>
          <w:spacing w:val="42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2-е изд., перераб.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доп.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152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4. Аскарова Г.М. Финансовое право Республики Казахстан: Учебно-методическое пособие.– Костанай: КГУ имени А. Байтурсынова, 2017. – 80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Худяков А.И. Налоговое право Республики Казахстан. Общая часть: Учебник. – Алматы: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ТОО «Издательство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НОРМА-К», 2003, 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512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5. Налоговое право. Грачева Е.Ю.- Издательство «Проспект»- 2020.-304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6 Черняков А.А. Налоговое право Республики Казахстан: Курс лекций. – Алматы, НИЦ КОУ, 5.</w:t>
      </w:r>
      <w:r w:rsidRPr="009C4471">
        <w:rPr>
          <w:color w:val="202122"/>
          <w:sz w:val="24"/>
          <w:szCs w:val="24"/>
          <w:shd w:val="clear" w:color="auto" w:fill="FFFFFF"/>
        </w:rPr>
        <w:t xml:space="preserve"> 7.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  <w:shd w:val="clear" w:color="auto" w:fill="FFFFFF"/>
        </w:rPr>
        <w:t>Налоговое право. Учебник. - Алматы, 2023.- 1148 с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</w:p>
    <w:p w:rsidR="00A52953" w:rsidRPr="009C4471" w:rsidRDefault="00A52953" w:rsidP="009C4471">
      <w:pPr>
        <w:jc w:val="both"/>
        <w:rPr>
          <w:b/>
          <w:bCs/>
          <w:color w:val="000000"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2. Дополнительная: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1.Под ред. Цинделиани И. А. - Налоговое право. 3-е издание. Учебник - Проспект - 2019 -210 с. http://ebs.prospekt.org/book/41617</w:t>
      </w:r>
    </w:p>
    <w:p w:rsidR="00A52953" w:rsidRPr="009C4471" w:rsidRDefault="00A52953" w:rsidP="009C4471">
      <w:pPr>
        <w:pStyle w:val="pc"/>
        <w:jc w:val="both"/>
        <w:rPr>
          <w:rStyle w:val="s1"/>
        </w:rPr>
      </w:pPr>
      <w:r w:rsidRPr="009C4471">
        <w:rPr>
          <w:b/>
        </w:rPr>
        <w:t xml:space="preserve">2. </w:t>
      </w:r>
      <w:r w:rsidRPr="009C4471">
        <w:rPr>
          <w:bCs/>
          <w:iCs/>
        </w:rPr>
        <w:t>Порохов Е.В.</w:t>
      </w:r>
      <w:r w:rsidRPr="009C4471">
        <w:rPr>
          <w:rStyle w:val="s1"/>
          <w:b w:val="0"/>
        </w:rPr>
        <w:t xml:space="preserve"> История налоговой системы и налогового права РК в лицах и фактах</w:t>
      </w:r>
      <w:r w:rsidRPr="009C4471">
        <w:rPr>
          <w:rStyle w:val="s1"/>
          <w:b w:val="0"/>
        </w:rPr>
        <w:br/>
        <w:t>(30 лет независимости и налоговому суверенитету Казахстана)</w:t>
      </w:r>
      <w:r w:rsidRPr="009C4471">
        <w:t xml:space="preserve"> </w:t>
      </w:r>
      <w:hyperlink r:id="rId9" w:history="1">
        <w:r w:rsidRPr="009C4471">
          <w:rPr>
            <w:rStyle w:val="Hyperlink"/>
          </w:rPr>
          <w:t>https://online.zakon.kz/m/amp/download/35601390</w:t>
        </w:r>
      </w:hyperlink>
    </w:p>
    <w:p w:rsidR="00A52953" w:rsidRPr="009C4471" w:rsidRDefault="00A52953" w:rsidP="009C4471">
      <w:pPr>
        <w:shd w:val="clear" w:color="auto" w:fill="FFFFFF"/>
        <w:jc w:val="both"/>
        <w:rPr>
          <w:color w:val="202122"/>
          <w:sz w:val="24"/>
          <w:szCs w:val="24"/>
        </w:rPr>
      </w:pPr>
      <w:r w:rsidRPr="009C4471">
        <w:rPr>
          <w:rStyle w:val="s1"/>
          <w:sz w:val="24"/>
          <w:szCs w:val="24"/>
        </w:rPr>
        <w:t>3.</w:t>
      </w:r>
      <w:r w:rsidRPr="009C4471">
        <w:rPr>
          <w:color w:val="202122"/>
          <w:sz w:val="24"/>
          <w:szCs w:val="24"/>
        </w:rPr>
        <w:t xml:space="preserve"> 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</w:rPr>
        <w:t>Налоговые споры. Учебное пособие.- Алматы, 2023. - 284 с.</w:t>
      </w:r>
    </w:p>
    <w:p w:rsidR="00A52953" w:rsidRPr="009C4471" w:rsidRDefault="00A52953" w:rsidP="009C4471">
      <w:pPr>
        <w:pStyle w:val="BodyText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1"/>
        <w:spacing w:before="241"/>
        <w:ind w:left="2463"/>
        <w:jc w:val="both"/>
        <w:rPr>
          <w:sz w:val="24"/>
          <w:szCs w:val="24"/>
        </w:rPr>
      </w:pPr>
      <w:bookmarkStart w:id="3" w:name="_TOC_250010"/>
      <w:r w:rsidRPr="009C4471">
        <w:rPr>
          <w:sz w:val="24"/>
          <w:szCs w:val="24"/>
        </w:rPr>
        <w:t>Тема.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Доходы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расходы</w:t>
      </w:r>
      <w:r w:rsidRPr="009C4471">
        <w:rPr>
          <w:spacing w:val="-1"/>
          <w:sz w:val="24"/>
          <w:szCs w:val="24"/>
        </w:rPr>
        <w:t xml:space="preserve"> </w:t>
      </w:r>
      <w:bookmarkEnd w:id="3"/>
      <w:r w:rsidRPr="009C4471">
        <w:rPr>
          <w:sz w:val="24"/>
          <w:szCs w:val="24"/>
        </w:rPr>
        <w:t>бюджетов</w:t>
      </w:r>
    </w:p>
    <w:p w:rsidR="00A52953" w:rsidRPr="009C4471" w:rsidRDefault="00A52953" w:rsidP="009C4471">
      <w:pPr>
        <w:pStyle w:val="BodyText"/>
        <w:spacing w:before="2"/>
        <w:ind w:left="0" w:firstLine="0"/>
        <w:jc w:val="both"/>
        <w:rPr>
          <w:b/>
          <w:sz w:val="24"/>
          <w:szCs w:val="24"/>
        </w:rPr>
      </w:pPr>
    </w:p>
    <w:p w:rsidR="00A52953" w:rsidRPr="009C4471" w:rsidRDefault="00A52953" w:rsidP="009C4471">
      <w:pPr>
        <w:pStyle w:val="ListParagraph"/>
        <w:numPr>
          <w:ilvl w:val="0"/>
          <w:numId w:val="32"/>
        </w:numPr>
        <w:tabs>
          <w:tab w:val="left" w:pos="1158"/>
        </w:tabs>
        <w:ind w:right="103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Понятие и признаки доходов бюджетов. Доходы бюджетов и источники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финансирования дефицитов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бюджетов.</w:t>
      </w:r>
    </w:p>
    <w:p w:rsidR="00A52953" w:rsidRPr="009C4471" w:rsidRDefault="00A52953" w:rsidP="009C4471">
      <w:pPr>
        <w:pStyle w:val="ListParagraph"/>
        <w:numPr>
          <w:ilvl w:val="0"/>
          <w:numId w:val="32"/>
        </w:numPr>
        <w:tabs>
          <w:tab w:val="left" w:pos="1153"/>
        </w:tabs>
        <w:ind w:right="103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Виды доходов бюджетов. Налоговые и неналоговые доходы бюджетов; собственные доходы бюджетов и субвенции; доходы республиканского бюджета, доходы местных бюджетов. Доходы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бюджетов,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предусмотренные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в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бюджетной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классификации.</w:t>
      </w:r>
    </w:p>
    <w:p w:rsidR="00A52953" w:rsidRPr="009C4471" w:rsidRDefault="00A52953" w:rsidP="009C4471">
      <w:pPr>
        <w:pStyle w:val="ListParagraph"/>
        <w:numPr>
          <w:ilvl w:val="0"/>
          <w:numId w:val="32"/>
        </w:numPr>
        <w:tabs>
          <w:tab w:val="left" w:pos="1218"/>
        </w:tabs>
        <w:ind w:right="103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Методы и основания распределения доходов между бюджетами.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Метод процентных отчислений и метод межбюджетных трансфертов. Перечень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 реестры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источников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доходов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бюджетов.</w:t>
      </w:r>
    </w:p>
    <w:p w:rsidR="00A52953" w:rsidRPr="009C4471" w:rsidRDefault="00A52953" w:rsidP="009C4471">
      <w:pPr>
        <w:pStyle w:val="ListParagraph"/>
        <w:numPr>
          <w:ilvl w:val="0"/>
          <w:numId w:val="32"/>
        </w:numPr>
        <w:tabs>
          <w:tab w:val="left" w:pos="1189"/>
        </w:tabs>
        <w:ind w:right="101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Механизм формирования доходов бюджетов. Состав и отраслевая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(подотраслевая)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принадлежность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отношений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формированию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доходов</w:t>
      </w:r>
      <w:r w:rsidRPr="009C4471">
        <w:rPr>
          <w:spacing w:val="-82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бюджетов. Федеральное казначейство РФ, налоговые органы (администраторы доходов бюджетов), кредитные организации (банки), Национальный банк РК, налогоплательщики, плательщики сборов как участники отношений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 формированию доходов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бюджетов.</w:t>
      </w:r>
    </w:p>
    <w:p w:rsidR="00A52953" w:rsidRPr="009C4471" w:rsidRDefault="00A52953" w:rsidP="009C4471">
      <w:pPr>
        <w:pStyle w:val="BodyText"/>
        <w:spacing w:before="11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1</w:t>
      </w:r>
    </w:p>
    <w:p w:rsidR="00A52953" w:rsidRPr="009C4471" w:rsidRDefault="00A52953" w:rsidP="009C4471">
      <w:pPr>
        <w:pStyle w:val="BodyText"/>
        <w:spacing w:before="1"/>
        <w:ind w:right="104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Дайте понятие доходов бюджетов. Какие виды поступлений в бюджет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помимо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доходов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</w:t>
      </w:r>
      <w:r w:rsidRPr="009C4471">
        <w:rPr>
          <w:spacing w:val="-6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предусмотрены</w:t>
      </w:r>
      <w:r w:rsidRPr="009C4471">
        <w:rPr>
          <w:spacing w:val="-6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бюджетным</w:t>
      </w:r>
      <w:r w:rsidRPr="009C4471">
        <w:rPr>
          <w:spacing w:val="-7"/>
          <w:sz w:val="24"/>
          <w:szCs w:val="24"/>
        </w:rPr>
        <w:t xml:space="preserve"> </w:t>
      </w:r>
      <w:r w:rsidRPr="009C4471">
        <w:rPr>
          <w:sz w:val="24"/>
          <w:szCs w:val="24"/>
        </w:rPr>
        <w:t>законодательством?</w:t>
      </w:r>
    </w:p>
    <w:p w:rsidR="00A52953" w:rsidRPr="009C4471" w:rsidRDefault="00A52953" w:rsidP="009C447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2</w:t>
      </w:r>
    </w:p>
    <w:p w:rsidR="00A52953" w:rsidRPr="009C4471" w:rsidRDefault="00A52953" w:rsidP="009C4471">
      <w:pPr>
        <w:pStyle w:val="BodyText"/>
        <w:spacing w:before="1"/>
        <w:ind w:left="480" w:right="106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Какие классификации доходов использует Бюджетный кодекс РК? Какой в них  используется классификационный критерий? Каково значение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указанных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классификаций?</w:t>
      </w:r>
    </w:p>
    <w:p w:rsidR="00A52953" w:rsidRPr="009C4471" w:rsidRDefault="00A52953" w:rsidP="009C447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3</w:t>
      </w:r>
    </w:p>
    <w:p w:rsidR="00A52953" w:rsidRPr="009C4471" w:rsidRDefault="00A52953" w:rsidP="009C4471">
      <w:pPr>
        <w:pStyle w:val="BodyText"/>
        <w:spacing w:before="1"/>
        <w:ind w:left="480" w:right="297" w:firstLine="24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В областной бюджет были зачислены следующие виды поступлений:</w:t>
      </w:r>
      <w:r w:rsidRPr="009C4471">
        <w:rPr>
          <w:spacing w:val="-82"/>
          <w:sz w:val="24"/>
          <w:szCs w:val="24"/>
        </w:rPr>
        <w:t xml:space="preserve"> </w:t>
      </w:r>
      <w:r w:rsidRPr="009C4471">
        <w:rPr>
          <w:sz w:val="24"/>
          <w:szCs w:val="24"/>
        </w:rPr>
        <w:t>а)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пени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штрафы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за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налоговые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правонарушения, б)</w:t>
      </w:r>
      <w:r w:rsidRPr="009C4471">
        <w:rPr>
          <w:spacing w:val="21"/>
          <w:sz w:val="24"/>
          <w:szCs w:val="24"/>
        </w:rPr>
        <w:t xml:space="preserve"> </w:t>
      </w:r>
      <w:r w:rsidRPr="009C4471">
        <w:rPr>
          <w:sz w:val="24"/>
          <w:szCs w:val="24"/>
        </w:rPr>
        <w:t>суммы</w:t>
      </w:r>
      <w:r w:rsidRPr="009C4471">
        <w:rPr>
          <w:spacing w:val="22"/>
          <w:sz w:val="24"/>
          <w:szCs w:val="24"/>
        </w:rPr>
        <w:t xml:space="preserve"> </w:t>
      </w:r>
      <w:r w:rsidRPr="009C4471">
        <w:rPr>
          <w:sz w:val="24"/>
          <w:szCs w:val="24"/>
        </w:rPr>
        <w:t>банковского</w:t>
      </w:r>
      <w:r w:rsidRPr="009C4471">
        <w:rPr>
          <w:spacing w:val="23"/>
          <w:sz w:val="24"/>
          <w:szCs w:val="24"/>
        </w:rPr>
        <w:t xml:space="preserve"> </w:t>
      </w:r>
      <w:r w:rsidRPr="009C4471">
        <w:rPr>
          <w:sz w:val="24"/>
          <w:szCs w:val="24"/>
        </w:rPr>
        <w:t>кредита,</w:t>
      </w:r>
      <w:r w:rsidRPr="009C4471">
        <w:rPr>
          <w:spacing w:val="23"/>
          <w:sz w:val="24"/>
          <w:szCs w:val="24"/>
        </w:rPr>
        <w:t xml:space="preserve"> </w:t>
      </w:r>
      <w:r w:rsidRPr="009C4471">
        <w:rPr>
          <w:sz w:val="24"/>
          <w:szCs w:val="24"/>
        </w:rPr>
        <w:t>обеспеченные</w:t>
      </w:r>
      <w:r w:rsidRPr="009C4471">
        <w:rPr>
          <w:spacing w:val="23"/>
          <w:sz w:val="24"/>
          <w:szCs w:val="24"/>
        </w:rPr>
        <w:t xml:space="preserve"> </w:t>
      </w:r>
      <w:r w:rsidRPr="009C4471">
        <w:rPr>
          <w:sz w:val="24"/>
          <w:szCs w:val="24"/>
        </w:rPr>
        <w:t>залогом</w:t>
      </w:r>
      <w:r w:rsidRPr="009C4471">
        <w:rPr>
          <w:spacing w:val="22"/>
          <w:sz w:val="24"/>
          <w:szCs w:val="24"/>
        </w:rPr>
        <w:t xml:space="preserve"> </w:t>
      </w:r>
      <w:r w:rsidRPr="009C4471">
        <w:rPr>
          <w:sz w:val="24"/>
          <w:szCs w:val="24"/>
        </w:rPr>
        <w:t>областной</w:t>
      </w:r>
      <w:r w:rsidRPr="009C4471">
        <w:rPr>
          <w:spacing w:val="22"/>
          <w:sz w:val="24"/>
          <w:szCs w:val="24"/>
        </w:rPr>
        <w:t xml:space="preserve"> </w:t>
      </w:r>
      <w:r w:rsidRPr="009C4471">
        <w:rPr>
          <w:sz w:val="24"/>
          <w:szCs w:val="24"/>
        </w:rPr>
        <w:t>недвижимости, в)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дотации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из</w:t>
      </w:r>
      <w:r w:rsidRPr="009C4471">
        <w:rPr>
          <w:spacing w:val="-2"/>
          <w:sz w:val="24"/>
          <w:szCs w:val="24"/>
        </w:rPr>
        <w:t xml:space="preserve"> республиканского </w:t>
      </w:r>
      <w:r w:rsidRPr="009C4471">
        <w:rPr>
          <w:sz w:val="24"/>
          <w:szCs w:val="24"/>
        </w:rPr>
        <w:t>бюджета, г) штрафы,  полученные в результате применения мер административной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ответственности, д)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бюджетные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кредиты,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полученные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из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вышестоящего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бюджета.</w:t>
      </w:r>
    </w:p>
    <w:p w:rsidR="00A52953" w:rsidRPr="009C4471" w:rsidRDefault="00A52953" w:rsidP="009C4471">
      <w:pPr>
        <w:pStyle w:val="BodyText"/>
        <w:ind w:right="106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Проведите классификацию указанных поступлений, указав, какие из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них являются налоговыми и неналоговыми доходами, а также безвозмездными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поступлениями.</w:t>
      </w:r>
    </w:p>
    <w:p w:rsidR="00A52953" w:rsidRPr="009C4471" w:rsidRDefault="00A52953" w:rsidP="009C4471">
      <w:pPr>
        <w:pStyle w:val="Heading2"/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4</w:t>
      </w:r>
    </w:p>
    <w:p w:rsidR="00A52953" w:rsidRPr="009C4471" w:rsidRDefault="00A52953" w:rsidP="009C4471">
      <w:pPr>
        <w:pStyle w:val="BodyText"/>
        <w:ind w:left="480" w:right="102" w:firstLine="24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Какими подотраслями и институтами финансового права регулируются отношения, связанные с формированием доходов бюджетов? Каким образом разграничивается предмет регулирования этих подотраслей и институтов?</w:t>
      </w:r>
    </w:p>
    <w:p w:rsidR="00A52953" w:rsidRPr="009C4471" w:rsidRDefault="00A52953" w:rsidP="009C4471">
      <w:pPr>
        <w:jc w:val="both"/>
        <w:rPr>
          <w:color w:val="000000"/>
          <w:sz w:val="24"/>
          <w:szCs w:val="24"/>
        </w:rPr>
      </w:pPr>
      <w:r w:rsidRPr="009C4471">
        <w:rPr>
          <w:b/>
          <w:bCs/>
          <w:color w:val="000000"/>
          <w:sz w:val="24"/>
          <w:szCs w:val="24"/>
        </w:rPr>
        <w:t xml:space="preserve">Литература: </w:t>
      </w:r>
    </w:p>
    <w:p w:rsidR="00A52953" w:rsidRPr="009C4471" w:rsidRDefault="00A52953" w:rsidP="009C4471">
      <w:pPr>
        <w:jc w:val="both"/>
        <w:rPr>
          <w:b/>
          <w:bCs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1. Основная:</w:t>
      </w:r>
      <w:r w:rsidRPr="009C4471">
        <w:rPr>
          <w:b/>
          <w:bCs/>
          <w:sz w:val="24"/>
          <w:szCs w:val="24"/>
          <w:lang w:val="kk-KZ"/>
        </w:rPr>
        <w:t xml:space="preserve"> </w:t>
      </w:r>
    </w:p>
    <w:p w:rsidR="00A52953" w:rsidRPr="009C4471" w:rsidRDefault="00A52953" w:rsidP="009C4471">
      <w:pPr>
        <w:pStyle w:val="TableParagraph"/>
        <w:tabs>
          <w:tab w:val="left" w:pos="836"/>
        </w:tabs>
        <w:jc w:val="both"/>
        <w:rPr>
          <w:sz w:val="24"/>
          <w:szCs w:val="24"/>
        </w:rPr>
      </w:pPr>
      <w:r w:rsidRPr="009C4471">
        <w:rPr>
          <w:sz w:val="24"/>
          <w:szCs w:val="24"/>
          <w:lang w:val="kk-KZ"/>
        </w:rPr>
        <w:t>1.</w:t>
      </w:r>
      <w:r w:rsidRPr="009C4471">
        <w:rPr>
          <w:sz w:val="24"/>
          <w:szCs w:val="24"/>
        </w:rPr>
        <w:t>Капсалямова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С.С. Финансовое право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Республики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Казахстан: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Особенная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часть: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Учеб.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пособие.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Алматы: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ТехноЭрудит, 2020.</w:t>
      </w:r>
      <w:r w:rsidRPr="009C4471">
        <w:rPr>
          <w:spacing w:val="2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321 с.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2.Бюджетное право : практикум с хрестоматийным материалом: учеб. пособие, Комягин, Д. Л., 2018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3.Налоговое право Республики Казахстан (общая часть): учеб. пособие /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Алибеков С.Т.,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Бердибаева А.К. – Алматы: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Қазақ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университеті,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 2018.</w:t>
      </w:r>
      <w:r w:rsidRPr="009C4471">
        <w:rPr>
          <w:spacing w:val="42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2-е изд., перераб.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доп.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152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4. Аскарова Г.М. Финансовое право Республики Казахстан: Учебно-методическое пособие.– Костанай: КГУ имени А. Байтурсынова, 2017. – 80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Худяков А.И. Налоговое право Республики Казахстан. Общая часть: Учебник. – Алматы: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ТОО «Издательство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НОРМА-К», 2003, 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512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5. Налоговое право. Грачева Е.Ю.- Издательство «Проспект»- 2020.-304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6 Черняков А.А. Налоговое право Республики Казахстан: Курс лекций. – Алматы, НИЦ КОУ, 5.</w:t>
      </w:r>
      <w:r w:rsidRPr="009C4471">
        <w:rPr>
          <w:color w:val="202122"/>
          <w:sz w:val="24"/>
          <w:szCs w:val="24"/>
          <w:shd w:val="clear" w:color="auto" w:fill="FFFFFF"/>
        </w:rPr>
        <w:t xml:space="preserve"> 7.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  <w:shd w:val="clear" w:color="auto" w:fill="FFFFFF"/>
        </w:rPr>
        <w:t>Налоговое право. Учебник. - Алматы, 2023.- 1148 с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</w:p>
    <w:p w:rsidR="00A52953" w:rsidRPr="009C4471" w:rsidRDefault="00A52953" w:rsidP="009C4471">
      <w:pPr>
        <w:jc w:val="both"/>
        <w:rPr>
          <w:b/>
          <w:bCs/>
          <w:color w:val="000000"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2. Дополнительная: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1.Под ред. Цинделиани И. А. - Налоговое право. 3-е издание. Учебник - Проспект - 2019 -210 с. http://ebs.prospekt.org/book/41617</w:t>
      </w:r>
    </w:p>
    <w:p w:rsidR="00A52953" w:rsidRPr="009C4471" w:rsidRDefault="00A52953" w:rsidP="009C4471">
      <w:pPr>
        <w:pStyle w:val="pc"/>
        <w:jc w:val="both"/>
        <w:rPr>
          <w:rStyle w:val="s1"/>
        </w:rPr>
      </w:pPr>
      <w:r w:rsidRPr="009C4471">
        <w:rPr>
          <w:b/>
        </w:rPr>
        <w:t xml:space="preserve">2. </w:t>
      </w:r>
      <w:r w:rsidRPr="009C4471">
        <w:rPr>
          <w:bCs/>
          <w:iCs/>
        </w:rPr>
        <w:t>Порохов Е.В.</w:t>
      </w:r>
      <w:r w:rsidRPr="009C4471">
        <w:rPr>
          <w:rStyle w:val="s1"/>
          <w:b w:val="0"/>
        </w:rPr>
        <w:t xml:space="preserve"> История налоговой системы и налогового права РК в лицах и фактах</w:t>
      </w:r>
      <w:r w:rsidRPr="009C4471">
        <w:rPr>
          <w:rStyle w:val="s1"/>
          <w:b w:val="0"/>
        </w:rPr>
        <w:br/>
        <w:t>(30 лет независимости и налоговому суверенитету Казахстана)</w:t>
      </w:r>
      <w:r w:rsidRPr="009C4471">
        <w:t xml:space="preserve"> </w:t>
      </w:r>
      <w:hyperlink r:id="rId10" w:history="1">
        <w:r w:rsidRPr="009C4471">
          <w:rPr>
            <w:rStyle w:val="Hyperlink"/>
          </w:rPr>
          <w:t>https://online.zakon.kz/m/amp/download/35601390</w:t>
        </w:r>
      </w:hyperlink>
    </w:p>
    <w:p w:rsidR="00A52953" w:rsidRPr="009C4471" w:rsidRDefault="00A52953" w:rsidP="009C4471">
      <w:pPr>
        <w:shd w:val="clear" w:color="auto" w:fill="FFFFFF"/>
        <w:jc w:val="both"/>
        <w:rPr>
          <w:color w:val="202122"/>
          <w:sz w:val="24"/>
          <w:szCs w:val="24"/>
        </w:rPr>
      </w:pPr>
      <w:r w:rsidRPr="009C4471">
        <w:rPr>
          <w:rStyle w:val="s1"/>
          <w:sz w:val="24"/>
          <w:szCs w:val="24"/>
        </w:rPr>
        <w:t>3.</w:t>
      </w:r>
      <w:r w:rsidRPr="009C4471">
        <w:rPr>
          <w:color w:val="202122"/>
          <w:sz w:val="24"/>
          <w:szCs w:val="24"/>
        </w:rPr>
        <w:t xml:space="preserve"> 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</w:rPr>
        <w:t>Налоговые споры. Учебное пособие.- Алматы, 2023. - 284 с.</w:t>
      </w:r>
    </w:p>
    <w:p w:rsidR="00A52953" w:rsidRPr="009C4471" w:rsidRDefault="00A52953" w:rsidP="009C4471">
      <w:pPr>
        <w:pStyle w:val="BodyText"/>
        <w:spacing w:before="1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2"/>
        <w:spacing w:before="243"/>
        <w:ind w:left="118" w:right="10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Практическое занятие. Расходы бюджетов и механизм осуществления</w:t>
      </w:r>
      <w:r w:rsidRPr="009C44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расходов бюджетов.</w:t>
      </w:r>
    </w:p>
    <w:p w:rsidR="00A52953" w:rsidRPr="009C4471" w:rsidRDefault="00A52953" w:rsidP="009C4471">
      <w:pPr>
        <w:pStyle w:val="BodyText"/>
        <w:spacing w:before="1"/>
        <w:ind w:left="0" w:firstLine="0"/>
        <w:jc w:val="both"/>
        <w:rPr>
          <w:b/>
          <w:sz w:val="24"/>
          <w:szCs w:val="24"/>
        </w:rPr>
      </w:pPr>
    </w:p>
    <w:p w:rsidR="00A52953" w:rsidRPr="009C4471" w:rsidRDefault="00A52953" w:rsidP="009C4471">
      <w:pPr>
        <w:pStyle w:val="ListParagraph"/>
        <w:numPr>
          <w:ilvl w:val="0"/>
          <w:numId w:val="30"/>
        </w:numPr>
        <w:tabs>
          <w:tab w:val="left" w:pos="1242"/>
        </w:tabs>
        <w:ind w:right="109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Понятие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признаки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расходов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Расходы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 xml:space="preserve">и </w:t>
      </w:r>
      <w:r w:rsidRPr="009C4471">
        <w:rPr>
          <w:spacing w:val="-82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бюджетный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кредит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(источники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финансирования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дефицита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бюджетов).</w:t>
      </w:r>
    </w:p>
    <w:p w:rsidR="00A52953" w:rsidRPr="009C4471" w:rsidRDefault="00A52953" w:rsidP="009C4471">
      <w:pPr>
        <w:pStyle w:val="ListParagraph"/>
        <w:numPr>
          <w:ilvl w:val="0"/>
          <w:numId w:val="30"/>
        </w:numPr>
        <w:tabs>
          <w:tab w:val="left" w:pos="1170"/>
        </w:tabs>
        <w:ind w:right="105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Основания расходов бюджетов. Расходные обязательства (публичные обязательства, публичные нормативные обязательства). Бюджетные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обязательства.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Денежные обязательства.</w:t>
      </w:r>
    </w:p>
    <w:p w:rsidR="00A52953" w:rsidRPr="009C4471" w:rsidRDefault="00A52953" w:rsidP="009C4471">
      <w:pPr>
        <w:pStyle w:val="ListParagraph"/>
        <w:numPr>
          <w:ilvl w:val="0"/>
          <w:numId w:val="30"/>
        </w:numPr>
        <w:tabs>
          <w:tab w:val="left" w:pos="1189"/>
        </w:tabs>
        <w:ind w:right="103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Понятие и виды бюджетных ассигнований. Особенности планирования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различных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видов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бюджетных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ассигнований.</w:t>
      </w:r>
    </w:p>
    <w:p w:rsidR="00A52953" w:rsidRPr="009C4471" w:rsidRDefault="00A52953" w:rsidP="009C4471">
      <w:pPr>
        <w:pStyle w:val="BodyText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2"/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1</w:t>
      </w:r>
    </w:p>
    <w:p w:rsidR="00A52953" w:rsidRPr="009C4471" w:rsidRDefault="00A52953" w:rsidP="009C4471">
      <w:pPr>
        <w:pStyle w:val="BodyText"/>
        <w:ind w:left="480" w:right="107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Дайте понятие расходов бюджетов. Какие виды выплат из бюджета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помимо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расходов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предусмотрены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бюджетным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законодательством?</w:t>
      </w:r>
    </w:p>
    <w:p w:rsidR="00A52953" w:rsidRPr="009C4471" w:rsidRDefault="00A52953" w:rsidP="009C447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2</w:t>
      </w:r>
    </w:p>
    <w:p w:rsidR="00A52953" w:rsidRPr="009C4471" w:rsidRDefault="00A52953" w:rsidP="009C4471">
      <w:pPr>
        <w:pStyle w:val="BodyText"/>
        <w:spacing w:before="1"/>
        <w:ind w:left="480" w:right="102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 xml:space="preserve">Поясните соотношение понятий 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>расходные обязательства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 xml:space="preserve">, 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>расходы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бюджета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>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>бюджетные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обязательства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>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>публичные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обязательства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>,</w:t>
      </w:r>
      <w:r w:rsidRPr="009C4471">
        <w:rPr>
          <w:spacing w:val="-82"/>
          <w:sz w:val="24"/>
          <w:szCs w:val="24"/>
        </w:rPr>
        <w:t xml:space="preserve"> 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>публичные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нормативные обязательства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>.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</w:p>
    <w:p w:rsidR="00A52953" w:rsidRPr="009C4471" w:rsidRDefault="00A52953" w:rsidP="009C4471">
      <w:pPr>
        <w:jc w:val="both"/>
        <w:rPr>
          <w:color w:val="000000"/>
          <w:sz w:val="24"/>
          <w:szCs w:val="24"/>
        </w:rPr>
      </w:pPr>
      <w:r w:rsidRPr="009C4471">
        <w:rPr>
          <w:b/>
          <w:bCs/>
          <w:color w:val="000000"/>
          <w:sz w:val="24"/>
          <w:szCs w:val="24"/>
        </w:rPr>
        <w:t xml:space="preserve">Литература: </w:t>
      </w:r>
    </w:p>
    <w:p w:rsidR="00A52953" w:rsidRPr="009C4471" w:rsidRDefault="00A52953" w:rsidP="009C4471">
      <w:pPr>
        <w:jc w:val="both"/>
        <w:rPr>
          <w:b/>
          <w:bCs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1. Основная:</w:t>
      </w:r>
      <w:r w:rsidRPr="009C4471">
        <w:rPr>
          <w:b/>
          <w:bCs/>
          <w:sz w:val="24"/>
          <w:szCs w:val="24"/>
          <w:lang w:val="kk-KZ"/>
        </w:rPr>
        <w:t xml:space="preserve"> </w:t>
      </w:r>
    </w:p>
    <w:p w:rsidR="00A52953" w:rsidRPr="009C4471" w:rsidRDefault="00A52953" w:rsidP="009C4471">
      <w:pPr>
        <w:pStyle w:val="TableParagraph"/>
        <w:tabs>
          <w:tab w:val="left" w:pos="836"/>
        </w:tabs>
        <w:jc w:val="both"/>
        <w:rPr>
          <w:sz w:val="24"/>
          <w:szCs w:val="24"/>
        </w:rPr>
      </w:pPr>
      <w:r w:rsidRPr="009C4471">
        <w:rPr>
          <w:sz w:val="24"/>
          <w:szCs w:val="24"/>
          <w:lang w:val="kk-KZ"/>
        </w:rPr>
        <w:t>1.</w:t>
      </w:r>
      <w:r w:rsidRPr="009C4471">
        <w:rPr>
          <w:sz w:val="24"/>
          <w:szCs w:val="24"/>
        </w:rPr>
        <w:t>Капсалямова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С.С. Финансовое право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Республики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Казахстан: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Особенная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часть: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Учеб.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пособие.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Алматы: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ТехноЭрудит, 2020.</w:t>
      </w:r>
      <w:r w:rsidRPr="009C4471">
        <w:rPr>
          <w:spacing w:val="2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321 с.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2.Бюджетное право : практикум с хрестоматийным материалом: учеб. пособие, Комягин, Д. Л., 2018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3.Налоговое право Республики Казахстан (общая часть): учеб. пособие /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Алибеков С.Т.,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Бердибаева А.К. – Алматы: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Қазақ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университеті,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 2018.</w:t>
      </w:r>
      <w:r w:rsidRPr="009C4471">
        <w:rPr>
          <w:spacing w:val="42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2-е изд., перераб.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доп.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152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4. Аскарова Г.М. Финансовое право Республики Казахстан: Учебно-методическое пособие.– Костанай: КГУ имени А. Байтурсынова, 2017. – 80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Худяков А.И. Налоговое право Республики Казахстан. Общая часть: Учебник. – Алматы: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ТОО «Издательство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НОРМА-К», 2003, 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512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5. Налоговое право. Грачева Е.Ю.- Издательство «Проспект»- 2020.-304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6 Черняков А.А. Налоговое право Республики Казахстан: Курс лекций. – Алматы, НИЦ КОУ, 5.</w:t>
      </w:r>
      <w:r w:rsidRPr="009C4471">
        <w:rPr>
          <w:color w:val="202122"/>
          <w:sz w:val="24"/>
          <w:szCs w:val="24"/>
          <w:shd w:val="clear" w:color="auto" w:fill="FFFFFF"/>
        </w:rPr>
        <w:t xml:space="preserve"> 7.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  <w:shd w:val="clear" w:color="auto" w:fill="FFFFFF"/>
        </w:rPr>
        <w:t>Налоговое право. Учебник. - Алматы, 2023.- 1148 с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</w:p>
    <w:p w:rsidR="00A52953" w:rsidRPr="009C4471" w:rsidRDefault="00A52953" w:rsidP="009C4471">
      <w:pPr>
        <w:jc w:val="both"/>
        <w:rPr>
          <w:b/>
          <w:bCs/>
          <w:color w:val="000000"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2. Дополнительная: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1.Под ред. Цинделиани И. А. - Налоговое право. 3-е издание. Учебник - Проспект - 2019 -210 с. http://ebs.prospekt.org/book/41617</w:t>
      </w:r>
    </w:p>
    <w:p w:rsidR="00A52953" w:rsidRPr="009C4471" w:rsidRDefault="00A52953" w:rsidP="009C4471">
      <w:pPr>
        <w:pStyle w:val="pc"/>
        <w:jc w:val="both"/>
        <w:rPr>
          <w:rStyle w:val="s1"/>
        </w:rPr>
      </w:pPr>
      <w:r w:rsidRPr="009C4471">
        <w:rPr>
          <w:b/>
        </w:rPr>
        <w:t xml:space="preserve">2. </w:t>
      </w:r>
      <w:r w:rsidRPr="009C4471">
        <w:rPr>
          <w:bCs/>
          <w:iCs/>
        </w:rPr>
        <w:t>Порохов Е.В.</w:t>
      </w:r>
      <w:r w:rsidRPr="009C4471">
        <w:rPr>
          <w:rStyle w:val="s1"/>
          <w:b w:val="0"/>
        </w:rPr>
        <w:t xml:space="preserve"> История налоговой системы и налогового права РК в лицах и фактах</w:t>
      </w:r>
      <w:r w:rsidRPr="009C4471">
        <w:rPr>
          <w:rStyle w:val="s1"/>
          <w:b w:val="0"/>
        </w:rPr>
        <w:br/>
        <w:t>(30 лет независимости и налоговому суверенитету Казахстана)</w:t>
      </w:r>
      <w:r w:rsidRPr="009C4471">
        <w:t xml:space="preserve"> </w:t>
      </w:r>
      <w:hyperlink r:id="rId11" w:history="1">
        <w:r w:rsidRPr="009C4471">
          <w:rPr>
            <w:rStyle w:val="Hyperlink"/>
          </w:rPr>
          <w:t>https://online.zakon.kz/m/amp/download/35601390</w:t>
        </w:r>
      </w:hyperlink>
    </w:p>
    <w:p w:rsidR="00A52953" w:rsidRPr="009C4471" w:rsidRDefault="00A52953" w:rsidP="009C4471">
      <w:pPr>
        <w:shd w:val="clear" w:color="auto" w:fill="FFFFFF"/>
        <w:jc w:val="both"/>
        <w:rPr>
          <w:color w:val="202122"/>
          <w:sz w:val="24"/>
          <w:szCs w:val="24"/>
        </w:rPr>
      </w:pPr>
      <w:r w:rsidRPr="009C4471">
        <w:rPr>
          <w:rStyle w:val="s1"/>
          <w:sz w:val="24"/>
          <w:szCs w:val="24"/>
        </w:rPr>
        <w:t>3.</w:t>
      </w:r>
      <w:r w:rsidRPr="009C4471">
        <w:rPr>
          <w:color w:val="202122"/>
          <w:sz w:val="24"/>
          <w:szCs w:val="24"/>
        </w:rPr>
        <w:t xml:space="preserve"> 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</w:rPr>
        <w:t>Налоговые споры. Учебное пособие.- Алматы, 2023. - 284 с.</w:t>
      </w:r>
    </w:p>
    <w:p w:rsidR="00A52953" w:rsidRPr="009C4471" w:rsidRDefault="00A52953" w:rsidP="009C4471">
      <w:pPr>
        <w:pStyle w:val="Heading1"/>
        <w:ind w:left="2295"/>
        <w:jc w:val="both"/>
        <w:rPr>
          <w:sz w:val="24"/>
          <w:szCs w:val="24"/>
        </w:rPr>
      </w:pPr>
      <w:bookmarkStart w:id="4" w:name="_TOC_250008"/>
      <w:r w:rsidRPr="009C4471">
        <w:rPr>
          <w:sz w:val="24"/>
          <w:szCs w:val="24"/>
        </w:rPr>
        <w:t>Тема.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Сбалансированность</w:t>
      </w:r>
      <w:r w:rsidRPr="009C4471">
        <w:rPr>
          <w:spacing w:val="-2"/>
          <w:sz w:val="24"/>
          <w:szCs w:val="24"/>
        </w:rPr>
        <w:t xml:space="preserve"> </w:t>
      </w:r>
      <w:bookmarkEnd w:id="4"/>
      <w:r w:rsidRPr="009C4471">
        <w:rPr>
          <w:sz w:val="24"/>
          <w:szCs w:val="24"/>
        </w:rPr>
        <w:t>бюджетов</w:t>
      </w:r>
    </w:p>
    <w:p w:rsidR="00A52953" w:rsidRPr="009C4471" w:rsidRDefault="00A52953" w:rsidP="009C4471">
      <w:pPr>
        <w:pStyle w:val="Heading2"/>
        <w:ind w:left="118" w:right="102"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_250007"/>
      <w:r w:rsidRPr="009C4471">
        <w:rPr>
          <w:rFonts w:ascii="Times New Roman" w:hAnsi="Times New Roman" w:cs="Times New Roman"/>
          <w:sz w:val="24"/>
          <w:szCs w:val="24"/>
        </w:rPr>
        <w:t>Практическое занятие 1. Профицит и дефицит бюджетов. Источники</w:t>
      </w:r>
      <w:r w:rsidRPr="009C44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финансирования дефицита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bookmarkEnd w:id="5"/>
      <w:r w:rsidRPr="009C4471">
        <w:rPr>
          <w:rFonts w:ascii="Times New Roman" w:hAnsi="Times New Roman" w:cs="Times New Roman"/>
          <w:sz w:val="24"/>
          <w:szCs w:val="24"/>
        </w:rPr>
        <w:t>бюджетов.</w:t>
      </w:r>
    </w:p>
    <w:p w:rsidR="00A52953" w:rsidRPr="009C4471" w:rsidRDefault="00A52953" w:rsidP="009C4471">
      <w:pPr>
        <w:pStyle w:val="ListParagraph"/>
        <w:numPr>
          <w:ilvl w:val="0"/>
          <w:numId w:val="28"/>
        </w:numPr>
        <w:tabs>
          <w:tab w:val="left" w:pos="1180"/>
        </w:tabs>
        <w:spacing w:before="60"/>
        <w:ind w:right="107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Понятие и особенности правового регулирования профицита бюджетов.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Нефтегазовые доходы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бюджета</w:t>
      </w:r>
    </w:p>
    <w:p w:rsidR="00A52953" w:rsidRPr="009C4471" w:rsidRDefault="00A52953" w:rsidP="009C4471">
      <w:pPr>
        <w:pStyle w:val="ListParagraph"/>
        <w:numPr>
          <w:ilvl w:val="0"/>
          <w:numId w:val="28"/>
        </w:numPr>
        <w:tabs>
          <w:tab w:val="left" w:pos="1180"/>
        </w:tabs>
        <w:ind w:right="110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Понятие и предельные размеры дефицита бюджетов. Последствия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нарушения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предельных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размеров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дефицита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бюджетов.</w:t>
      </w:r>
    </w:p>
    <w:p w:rsidR="00A52953" w:rsidRPr="009C4471" w:rsidRDefault="00A52953" w:rsidP="009C4471">
      <w:pPr>
        <w:pStyle w:val="ListParagraph"/>
        <w:numPr>
          <w:ilvl w:val="0"/>
          <w:numId w:val="28"/>
        </w:numPr>
        <w:tabs>
          <w:tab w:val="left" w:pos="1223"/>
        </w:tabs>
        <w:ind w:right="102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Источники финансирования дефицитов бюджетов. Внутренние 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внешние источники финансирования дефицитов бюджетов. Займы и кредиты;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отдельные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виды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доходов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изменение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остатков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 xml:space="preserve">счетам </w:t>
      </w:r>
      <w:r w:rsidRPr="009C4471">
        <w:rPr>
          <w:spacing w:val="-83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как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источники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финансирования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дефицитов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бюджетов.</w:t>
      </w:r>
    </w:p>
    <w:p w:rsidR="00A52953" w:rsidRPr="009C4471" w:rsidRDefault="00A52953" w:rsidP="009C4471">
      <w:pPr>
        <w:pStyle w:val="BodyText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1</w:t>
      </w:r>
    </w:p>
    <w:p w:rsidR="00A52953" w:rsidRPr="009C4471" w:rsidRDefault="00A52953" w:rsidP="009C4471">
      <w:pPr>
        <w:pStyle w:val="BodyText"/>
        <w:spacing w:before="90"/>
        <w:ind w:left="480" w:right="109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Поясните, какие нефтегазовые доходы предусмотрены в бюджетном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законодательстве,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каким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образом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они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распределяются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в</w:t>
      </w:r>
      <w:r w:rsidRPr="009C4471">
        <w:rPr>
          <w:spacing w:val="1"/>
          <w:sz w:val="24"/>
          <w:szCs w:val="24"/>
        </w:rPr>
        <w:t xml:space="preserve"> республиканском </w:t>
      </w:r>
      <w:r w:rsidRPr="009C4471">
        <w:rPr>
          <w:sz w:val="24"/>
          <w:szCs w:val="24"/>
        </w:rPr>
        <w:t>бюджете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каков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порядок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этого распределения?</w:t>
      </w:r>
    </w:p>
    <w:p w:rsidR="00A52953" w:rsidRPr="009C4471" w:rsidRDefault="00A52953" w:rsidP="009C4471">
      <w:pPr>
        <w:pStyle w:val="BodyText"/>
        <w:spacing w:before="3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2"/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2</w:t>
      </w:r>
    </w:p>
    <w:p w:rsidR="00A52953" w:rsidRPr="009C4471" w:rsidRDefault="00A52953" w:rsidP="009C4471">
      <w:pPr>
        <w:pStyle w:val="BodyText"/>
        <w:ind w:left="480" w:right="109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Дайте понятие дефицита бюджета. Соответствует ли принципу сбалансированности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утверждение бюджета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с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дефицитом?</w:t>
      </w:r>
    </w:p>
    <w:p w:rsidR="00A52953" w:rsidRPr="009C4471" w:rsidRDefault="00A52953" w:rsidP="009C447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3</w:t>
      </w:r>
    </w:p>
    <w:p w:rsidR="00A52953" w:rsidRPr="009C4471" w:rsidRDefault="00A52953" w:rsidP="009C4471">
      <w:pPr>
        <w:pStyle w:val="BodyText"/>
        <w:spacing w:before="1"/>
        <w:ind w:left="480" w:right="103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Какие разновидности источников финансирования дефицита бюджетов предусмотрены в бюджетном законодательстве? По какому критерию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источники финансирования дефицита бюджета делятся на внутренние 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внешние? Каким образом публично-правовые образования могут привлекать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средства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физических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для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финансирования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дефицита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бюджетов?</w:t>
      </w:r>
    </w:p>
    <w:p w:rsidR="00A52953" w:rsidRPr="009C4471" w:rsidRDefault="00A52953" w:rsidP="009C4471">
      <w:pPr>
        <w:jc w:val="both"/>
        <w:rPr>
          <w:color w:val="000000"/>
          <w:sz w:val="24"/>
          <w:szCs w:val="24"/>
        </w:rPr>
      </w:pPr>
      <w:r w:rsidRPr="009C4471">
        <w:rPr>
          <w:b/>
          <w:bCs/>
          <w:color w:val="000000"/>
          <w:sz w:val="24"/>
          <w:szCs w:val="24"/>
        </w:rPr>
        <w:t xml:space="preserve">Литература: </w:t>
      </w:r>
    </w:p>
    <w:p w:rsidR="00A52953" w:rsidRPr="009C4471" w:rsidRDefault="00A52953" w:rsidP="009C4471">
      <w:pPr>
        <w:jc w:val="both"/>
        <w:rPr>
          <w:b/>
          <w:bCs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1. Основная:</w:t>
      </w:r>
      <w:r w:rsidRPr="009C4471">
        <w:rPr>
          <w:b/>
          <w:bCs/>
          <w:sz w:val="24"/>
          <w:szCs w:val="24"/>
          <w:lang w:val="kk-KZ"/>
        </w:rPr>
        <w:t xml:space="preserve"> </w:t>
      </w:r>
    </w:p>
    <w:p w:rsidR="00A52953" w:rsidRPr="009C4471" w:rsidRDefault="00A52953" w:rsidP="009C4471">
      <w:pPr>
        <w:pStyle w:val="TableParagraph"/>
        <w:tabs>
          <w:tab w:val="left" w:pos="836"/>
        </w:tabs>
        <w:jc w:val="both"/>
        <w:rPr>
          <w:sz w:val="24"/>
          <w:szCs w:val="24"/>
        </w:rPr>
      </w:pPr>
      <w:r w:rsidRPr="009C4471">
        <w:rPr>
          <w:sz w:val="24"/>
          <w:szCs w:val="24"/>
          <w:lang w:val="kk-KZ"/>
        </w:rPr>
        <w:t>1.</w:t>
      </w:r>
      <w:r w:rsidRPr="009C4471">
        <w:rPr>
          <w:sz w:val="24"/>
          <w:szCs w:val="24"/>
        </w:rPr>
        <w:t>Капсалямова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С.С. Финансовое право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Республики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Казахстан: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Особенная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часть: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Учеб.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пособие.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Алматы: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ТехноЭрудит, 2020.</w:t>
      </w:r>
      <w:r w:rsidRPr="009C4471">
        <w:rPr>
          <w:spacing w:val="2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321 с.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2.Бюджетное право : практикум с хрестоматийным материалом: учеб. пособие, Комягин, Д. Л., 2018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3.Налоговое право Республики Казахстан (общая часть): учеб. пособие /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Алибеков С.Т.,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Бердибаева А.К. – Алматы: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Қазақ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университеті,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 2018.</w:t>
      </w:r>
      <w:r w:rsidRPr="009C4471">
        <w:rPr>
          <w:spacing w:val="42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2-е изд., перераб.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доп.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152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4. Аскарова Г.М. Финансовое право Республики Казахстан: Учебно-методическое пособие.– Костанай: КГУ имени А. Байтурсынова, 2017. – 80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Худяков А.И. Налоговое право Республики Казахстан. Общая часть: Учебник. – Алматы: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ТОО «Издательство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НОРМА-К», 2003, 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512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5. Налоговое право. Грачева Е.Ю.- Издательство «Проспект»- 2020.-304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6 Черняков А.А. Налоговое право Республики Казахстан: Курс лекций. – Алматы, НИЦ КОУ, 5.</w:t>
      </w:r>
      <w:r w:rsidRPr="009C4471">
        <w:rPr>
          <w:color w:val="202122"/>
          <w:sz w:val="24"/>
          <w:szCs w:val="24"/>
          <w:shd w:val="clear" w:color="auto" w:fill="FFFFFF"/>
        </w:rPr>
        <w:t xml:space="preserve"> 7.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  <w:shd w:val="clear" w:color="auto" w:fill="FFFFFF"/>
        </w:rPr>
        <w:t>Налоговое право. Учебник. - Алматы, 2023.- 1148 с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</w:p>
    <w:p w:rsidR="00A52953" w:rsidRPr="009C4471" w:rsidRDefault="00A52953" w:rsidP="009C4471">
      <w:pPr>
        <w:jc w:val="both"/>
        <w:rPr>
          <w:b/>
          <w:bCs/>
          <w:color w:val="000000"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2. Дополнительная: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1.Под ред. Цинделиани И. А. - Налоговое право. 3-е издание. Учебник - Проспект - 2019 -210 с. http://ebs.prospekt.org/book/41617</w:t>
      </w:r>
    </w:p>
    <w:p w:rsidR="00A52953" w:rsidRPr="009C4471" w:rsidRDefault="00A52953" w:rsidP="009C4471">
      <w:pPr>
        <w:pStyle w:val="pc"/>
        <w:jc w:val="both"/>
        <w:rPr>
          <w:rStyle w:val="s1"/>
        </w:rPr>
      </w:pPr>
      <w:r w:rsidRPr="009C4471">
        <w:rPr>
          <w:b/>
        </w:rPr>
        <w:t xml:space="preserve">2. </w:t>
      </w:r>
      <w:r w:rsidRPr="009C4471">
        <w:rPr>
          <w:bCs/>
          <w:iCs/>
        </w:rPr>
        <w:t>Порохов Е.В.</w:t>
      </w:r>
      <w:r w:rsidRPr="009C4471">
        <w:rPr>
          <w:rStyle w:val="s1"/>
          <w:b w:val="0"/>
        </w:rPr>
        <w:t xml:space="preserve"> История налоговой системы и налогового права РК в лицах и фактах</w:t>
      </w:r>
      <w:r w:rsidRPr="009C4471">
        <w:rPr>
          <w:rStyle w:val="s1"/>
          <w:b w:val="0"/>
        </w:rPr>
        <w:br/>
        <w:t>(30 лет независимости и налоговому суверенитету Казахстана)</w:t>
      </w:r>
      <w:r w:rsidRPr="009C4471">
        <w:t xml:space="preserve"> </w:t>
      </w:r>
      <w:hyperlink r:id="rId12" w:history="1">
        <w:r w:rsidRPr="009C4471">
          <w:rPr>
            <w:rStyle w:val="Hyperlink"/>
          </w:rPr>
          <w:t>https://online.zakon.kz/m/amp/download/35601390</w:t>
        </w:r>
      </w:hyperlink>
    </w:p>
    <w:p w:rsidR="00A52953" w:rsidRPr="009C4471" w:rsidRDefault="00A52953" w:rsidP="009C4471">
      <w:pPr>
        <w:shd w:val="clear" w:color="auto" w:fill="FFFFFF"/>
        <w:jc w:val="both"/>
        <w:rPr>
          <w:color w:val="202122"/>
          <w:sz w:val="24"/>
          <w:szCs w:val="24"/>
        </w:rPr>
      </w:pPr>
      <w:r w:rsidRPr="009C4471">
        <w:rPr>
          <w:rStyle w:val="s1"/>
          <w:sz w:val="24"/>
          <w:szCs w:val="24"/>
        </w:rPr>
        <w:t>3.</w:t>
      </w:r>
      <w:r w:rsidRPr="009C4471">
        <w:rPr>
          <w:color w:val="202122"/>
          <w:sz w:val="24"/>
          <w:szCs w:val="24"/>
        </w:rPr>
        <w:t xml:space="preserve"> 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</w:rPr>
        <w:t>Налоговые споры. Учебное пособие.- Алматы, 2023. - 284 с.</w:t>
      </w:r>
    </w:p>
    <w:p w:rsidR="00A52953" w:rsidRPr="009C4471" w:rsidRDefault="00A52953" w:rsidP="009C4471">
      <w:pPr>
        <w:pStyle w:val="BodyText"/>
        <w:spacing w:before="1"/>
        <w:ind w:left="480" w:right="103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BodyText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1"/>
        <w:ind w:left="1055" w:right="339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Тема.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Правовое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регулирование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межбюджетных</w:t>
      </w:r>
      <w:r w:rsidRPr="009C4471">
        <w:rPr>
          <w:spacing w:val="-6"/>
          <w:sz w:val="24"/>
          <w:szCs w:val="24"/>
        </w:rPr>
        <w:t xml:space="preserve"> </w:t>
      </w:r>
      <w:r w:rsidRPr="009C4471">
        <w:rPr>
          <w:sz w:val="24"/>
          <w:szCs w:val="24"/>
        </w:rPr>
        <w:t>отношений</w:t>
      </w:r>
    </w:p>
    <w:p w:rsidR="00A52953" w:rsidRPr="009C4471" w:rsidRDefault="00A52953" w:rsidP="009C4471">
      <w:pPr>
        <w:pStyle w:val="BodyText"/>
        <w:ind w:left="0" w:firstLine="0"/>
        <w:jc w:val="both"/>
        <w:rPr>
          <w:b/>
          <w:sz w:val="24"/>
          <w:szCs w:val="24"/>
        </w:rPr>
      </w:pPr>
    </w:p>
    <w:p w:rsidR="00A52953" w:rsidRPr="009C4471" w:rsidRDefault="00A52953" w:rsidP="009C4471">
      <w:pPr>
        <w:pStyle w:val="ListParagraph"/>
        <w:numPr>
          <w:ilvl w:val="0"/>
          <w:numId w:val="24"/>
        </w:numPr>
        <w:tabs>
          <w:tab w:val="left" w:pos="1213"/>
        </w:tabs>
        <w:ind w:right="101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Понятие и принципы межбюджетных отношений. Субъекты межбюджетных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отношений.</w:t>
      </w:r>
    </w:p>
    <w:p w:rsidR="00A52953" w:rsidRPr="009C4471" w:rsidRDefault="00A52953" w:rsidP="009C4471">
      <w:pPr>
        <w:pStyle w:val="ListParagraph"/>
        <w:numPr>
          <w:ilvl w:val="0"/>
          <w:numId w:val="24"/>
        </w:numPr>
        <w:tabs>
          <w:tab w:val="left" w:pos="1240"/>
        </w:tabs>
        <w:spacing w:before="1"/>
        <w:ind w:right="107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Разграничение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расходов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между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бюджетами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бюджетной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системы РК. Основания разграничения расходов между бюджетами бюджетной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системы РК.</w:t>
      </w:r>
    </w:p>
    <w:p w:rsidR="00A52953" w:rsidRPr="009C4471" w:rsidRDefault="00A52953" w:rsidP="009C4471">
      <w:pPr>
        <w:pStyle w:val="ListParagraph"/>
        <w:numPr>
          <w:ilvl w:val="0"/>
          <w:numId w:val="24"/>
        </w:numPr>
        <w:tabs>
          <w:tab w:val="left" w:pos="1158"/>
        </w:tabs>
        <w:spacing w:before="1"/>
        <w:ind w:right="108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Разграничение доходов между бюджетами бюджетной системы РК. Метод процентных отчислений ми метод межбюджетных трансфертов.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Формы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условия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предоставления межбюджетных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трансфертов.</w:t>
      </w:r>
    </w:p>
    <w:p w:rsidR="00A52953" w:rsidRPr="009C4471" w:rsidRDefault="00A52953" w:rsidP="009C4471">
      <w:pPr>
        <w:pStyle w:val="BodyText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2"/>
        <w:spacing w:before="243" w:line="29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1</w:t>
      </w:r>
    </w:p>
    <w:p w:rsidR="00A52953" w:rsidRPr="009C4471" w:rsidRDefault="00A52953" w:rsidP="009C4471">
      <w:pPr>
        <w:pStyle w:val="BodyText"/>
        <w:ind w:left="480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Дайте</w:t>
      </w:r>
      <w:r w:rsidRPr="009C4471">
        <w:rPr>
          <w:spacing w:val="34"/>
          <w:sz w:val="24"/>
          <w:szCs w:val="24"/>
        </w:rPr>
        <w:t xml:space="preserve"> </w:t>
      </w:r>
      <w:r w:rsidRPr="009C4471">
        <w:rPr>
          <w:sz w:val="24"/>
          <w:szCs w:val="24"/>
        </w:rPr>
        <w:t>понятие</w:t>
      </w:r>
      <w:r w:rsidRPr="009C4471">
        <w:rPr>
          <w:spacing w:val="34"/>
          <w:sz w:val="24"/>
          <w:szCs w:val="24"/>
        </w:rPr>
        <w:t xml:space="preserve"> </w:t>
      </w:r>
      <w:r w:rsidRPr="009C4471">
        <w:rPr>
          <w:sz w:val="24"/>
          <w:szCs w:val="24"/>
        </w:rPr>
        <w:t>межбюджетных</w:t>
      </w:r>
      <w:r w:rsidRPr="009C4471">
        <w:rPr>
          <w:spacing w:val="33"/>
          <w:sz w:val="24"/>
          <w:szCs w:val="24"/>
        </w:rPr>
        <w:t xml:space="preserve"> </w:t>
      </w:r>
      <w:r w:rsidRPr="009C4471">
        <w:rPr>
          <w:sz w:val="24"/>
          <w:szCs w:val="24"/>
        </w:rPr>
        <w:t>отношений.</w:t>
      </w:r>
      <w:r w:rsidRPr="009C4471">
        <w:rPr>
          <w:spacing w:val="33"/>
          <w:sz w:val="24"/>
          <w:szCs w:val="24"/>
        </w:rPr>
        <w:t xml:space="preserve"> </w:t>
      </w:r>
      <w:r w:rsidRPr="009C4471">
        <w:rPr>
          <w:sz w:val="24"/>
          <w:szCs w:val="24"/>
        </w:rPr>
        <w:t>Существует</w:t>
      </w:r>
      <w:r w:rsidRPr="009C4471">
        <w:rPr>
          <w:spacing w:val="34"/>
          <w:sz w:val="24"/>
          <w:szCs w:val="24"/>
        </w:rPr>
        <w:t xml:space="preserve"> </w:t>
      </w:r>
      <w:r w:rsidRPr="009C4471">
        <w:rPr>
          <w:sz w:val="24"/>
          <w:szCs w:val="24"/>
        </w:rPr>
        <w:t>ли</w:t>
      </w:r>
      <w:r w:rsidRPr="009C4471">
        <w:rPr>
          <w:spacing w:val="34"/>
          <w:sz w:val="24"/>
          <w:szCs w:val="24"/>
        </w:rPr>
        <w:t xml:space="preserve"> </w:t>
      </w:r>
      <w:r w:rsidRPr="009C4471">
        <w:rPr>
          <w:sz w:val="24"/>
          <w:szCs w:val="24"/>
        </w:rPr>
        <w:t>легальное</w:t>
      </w:r>
      <w:r w:rsidRPr="009C4471">
        <w:rPr>
          <w:spacing w:val="-82"/>
          <w:sz w:val="24"/>
          <w:szCs w:val="24"/>
        </w:rPr>
        <w:t xml:space="preserve"> </w:t>
      </w:r>
      <w:r w:rsidRPr="009C4471">
        <w:rPr>
          <w:sz w:val="24"/>
          <w:szCs w:val="24"/>
        </w:rPr>
        <w:t>определение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межбюджетных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отношений? Какие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можно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выделить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принципы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межбюджетных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отношений?</w:t>
      </w:r>
    </w:p>
    <w:p w:rsidR="00A52953" w:rsidRPr="009C4471" w:rsidRDefault="00A52953" w:rsidP="009C447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2</w:t>
      </w:r>
    </w:p>
    <w:p w:rsidR="00A52953" w:rsidRPr="009C4471" w:rsidRDefault="00A52953" w:rsidP="009C4471">
      <w:pPr>
        <w:pStyle w:val="BodyText"/>
        <w:spacing w:before="2"/>
        <w:ind w:left="480" w:right="108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Какие существуют методы распределения доходов между бюджетами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бюджетной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 xml:space="preserve">системы РК? Как соотносятся понятия 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>межбюджетные трансферты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 xml:space="preserve">, 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>безвозмездные поступления</w:t>
      </w:r>
      <w:r w:rsidRPr="009C4471">
        <w:rPr>
          <w:b/>
          <w:sz w:val="24"/>
          <w:szCs w:val="24"/>
        </w:rPr>
        <w:t xml:space="preserve">" </w:t>
      </w:r>
      <w:r w:rsidRPr="009C4471">
        <w:rPr>
          <w:sz w:val="24"/>
          <w:szCs w:val="24"/>
        </w:rPr>
        <w:t xml:space="preserve">и 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>субвенции</w:t>
      </w:r>
      <w:r w:rsidRPr="009C4471">
        <w:rPr>
          <w:b/>
          <w:sz w:val="24"/>
          <w:szCs w:val="24"/>
        </w:rPr>
        <w:t>"</w:t>
      </w:r>
      <w:r w:rsidRPr="009C4471">
        <w:rPr>
          <w:sz w:val="24"/>
          <w:szCs w:val="24"/>
        </w:rPr>
        <w:t>? В чем заключаются отличия дотации 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субсидии,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субсидии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субвенции,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дотации и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субвенции?</w:t>
      </w:r>
    </w:p>
    <w:p w:rsidR="00A52953" w:rsidRPr="009C4471" w:rsidRDefault="00A52953" w:rsidP="009C4471">
      <w:pPr>
        <w:pStyle w:val="BodyText"/>
        <w:spacing w:before="11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jc w:val="both"/>
        <w:rPr>
          <w:color w:val="000000"/>
          <w:sz w:val="24"/>
          <w:szCs w:val="24"/>
        </w:rPr>
      </w:pPr>
      <w:r w:rsidRPr="009C4471">
        <w:rPr>
          <w:b/>
          <w:bCs/>
          <w:color w:val="000000"/>
          <w:sz w:val="24"/>
          <w:szCs w:val="24"/>
        </w:rPr>
        <w:t xml:space="preserve">Литература: </w:t>
      </w:r>
    </w:p>
    <w:p w:rsidR="00A52953" w:rsidRPr="009C4471" w:rsidRDefault="00A52953" w:rsidP="009C4471">
      <w:pPr>
        <w:jc w:val="both"/>
        <w:rPr>
          <w:b/>
          <w:bCs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1. Основная:</w:t>
      </w:r>
      <w:r w:rsidRPr="009C4471">
        <w:rPr>
          <w:b/>
          <w:bCs/>
          <w:sz w:val="24"/>
          <w:szCs w:val="24"/>
          <w:lang w:val="kk-KZ"/>
        </w:rPr>
        <w:t xml:space="preserve"> </w:t>
      </w:r>
    </w:p>
    <w:p w:rsidR="00A52953" w:rsidRPr="009C4471" w:rsidRDefault="00A52953" w:rsidP="009C4471">
      <w:pPr>
        <w:pStyle w:val="TableParagraph"/>
        <w:tabs>
          <w:tab w:val="left" w:pos="836"/>
        </w:tabs>
        <w:jc w:val="both"/>
        <w:rPr>
          <w:sz w:val="24"/>
          <w:szCs w:val="24"/>
        </w:rPr>
      </w:pPr>
      <w:r w:rsidRPr="009C4471">
        <w:rPr>
          <w:sz w:val="24"/>
          <w:szCs w:val="24"/>
          <w:lang w:val="kk-KZ"/>
        </w:rPr>
        <w:t>1.</w:t>
      </w:r>
      <w:r w:rsidRPr="009C4471">
        <w:rPr>
          <w:sz w:val="24"/>
          <w:szCs w:val="24"/>
        </w:rPr>
        <w:t>Капсалямова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С.С. Финансовое право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Республики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Казахстан: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Особенная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часть: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Учеб.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пособие.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Алматы: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ТехноЭрудит, 2020.</w:t>
      </w:r>
      <w:r w:rsidRPr="009C4471">
        <w:rPr>
          <w:spacing w:val="2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321 с.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2.Бюджетное право : практикум с хрестоматийным материалом: учеб. пособие, Комягин, Д. Л., 2018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3.Налоговое право Республики Казахстан (общая часть): учеб. пособие /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Алибеков С.Т.,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Бердибаева А.К. – Алматы: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Қазақ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университеті,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 2018.</w:t>
      </w:r>
      <w:r w:rsidRPr="009C4471">
        <w:rPr>
          <w:spacing w:val="42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2-е изд., перераб.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доп.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152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4. Аскарова Г.М. Финансовое право Республики Казахстан: Учебно-методическое пособие.– Костанай: КГУ имени А. Байтурсынова, 2017. – 80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Худяков А.И. Налоговое право Республики Казахстан. Общая часть: Учебник. – Алматы: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ТОО «Издательство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НОРМА-К», 2003, 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512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5. Налоговое право. Грачева Е.Ю.- Издательство «Проспект»- 2020.-304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6 Черняков А.А. Налоговое право Республики Казахстан: Курс лекций. – Алматы, НИЦ КОУ, 5.</w:t>
      </w:r>
      <w:r w:rsidRPr="009C4471">
        <w:rPr>
          <w:color w:val="202122"/>
          <w:sz w:val="24"/>
          <w:szCs w:val="24"/>
          <w:shd w:val="clear" w:color="auto" w:fill="FFFFFF"/>
        </w:rPr>
        <w:t xml:space="preserve"> 7.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  <w:shd w:val="clear" w:color="auto" w:fill="FFFFFF"/>
        </w:rPr>
        <w:t>Налоговое право. Учебник. - Алматы, 2023.- 1148 с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</w:p>
    <w:p w:rsidR="00A52953" w:rsidRPr="009C4471" w:rsidRDefault="00A52953" w:rsidP="009C4471">
      <w:pPr>
        <w:jc w:val="both"/>
        <w:rPr>
          <w:b/>
          <w:bCs/>
          <w:color w:val="000000"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2. Дополнительная: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1.Под ред. Цинделиани И. А. - Налоговое право. 3-е издание. Учебник - Проспект - 2019 -210 с. http://ebs.prospekt.org/book/41617</w:t>
      </w:r>
    </w:p>
    <w:p w:rsidR="00A52953" w:rsidRPr="009C4471" w:rsidRDefault="00A52953" w:rsidP="009C4471">
      <w:pPr>
        <w:pStyle w:val="pc"/>
        <w:jc w:val="both"/>
        <w:rPr>
          <w:rStyle w:val="s1"/>
        </w:rPr>
      </w:pPr>
      <w:r w:rsidRPr="009C4471">
        <w:rPr>
          <w:b/>
        </w:rPr>
        <w:t xml:space="preserve">2. </w:t>
      </w:r>
      <w:r w:rsidRPr="009C4471">
        <w:rPr>
          <w:bCs/>
          <w:iCs/>
        </w:rPr>
        <w:t>Порохов Е.В.</w:t>
      </w:r>
      <w:r w:rsidRPr="009C4471">
        <w:rPr>
          <w:rStyle w:val="s1"/>
          <w:b w:val="0"/>
        </w:rPr>
        <w:t xml:space="preserve"> История налоговой системы и налогового права РК в лицах и фактах</w:t>
      </w:r>
      <w:r w:rsidRPr="009C4471">
        <w:rPr>
          <w:rStyle w:val="s1"/>
          <w:b w:val="0"/>
        </w:rPr>
        <w:br/>
        <w:t>(30 лет независимости и налоговому суверенитету Казахстана)</w:t>
      </w:r>
      <w:r w:rsidRPr="009C4471">
        <w:t xml:space="preserve"> </w:t>
      </w:r>
      <w:hyperlink r:id="rId13" w:history="1">
        <w:r w:rsidRPr="009C4471">
          <w:rPr>
            <w:rStyle w:val="Hyperlink"/>
          </w:rPr>
          <w:t>https://online.zakon.kz/m/amp/download/35601390</w:t>
        </w:r>
      </w:hyperlink>
    </w:p>
    <w:p w:rsidR="00A52953" w:rsidRPr="009C4471" w:rsidRDefault="00A52953" w:rsidP="009C4471">
      <w:pPr>
        <w:shd w:val="clear" w:color="auto" w:fill="FFFFFF"/>
        <w:jc w:val="both"/>
        <w:rPr>
          <w:color w:val="202122"/>
          <w:sz w:val="24"/>
          <w:szCs w:val="24"/>
        </w:rPr>
      </w:pPr>
      <w:r w:rsidRPr="009C4471">
        <w:rPr>
          <w:rStyle w:val="s1"/>
          <w:sz w:val="24"/>
          <w:szCs w:val="24"/>
        </w:rPr>
        <w:t>3.</w:t>
      </w:r>
      <w:r w:rsidRPr="009C4471">
        <w:rPr>
          <w:color w:val="202122"/>
          <w:sz w:val="24"/>
          <w:szCs w:val="24"/>
        </w:rPr>
        <w:t xml:space="preserve"> 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</w:rPr>
        <w:t>Налоговые споры. Учебное пособие.- Алматы, 2023. - 284 с.</w:t>
      </w:r>
    </w:p>
    <w:p w:rsidR="00A52953" w:rsidRPr="009C4471" w:rsidRDefault="00A52953" w:rsidP="009C4471">
      <w:pPr>
        <w:pStyle w:val="BodyText"/>
        <w:spacing w:before="11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1"/>
        <w:spacing w:before="241"/>
        <w:ind w:left="3126"/>
        <w:jc w:val="both"/>
        <w:rPr>
          <w:sz w:val="24"/>
          <w:szCs w:val="24"/>
        </w:rPr>
      </w:pPr>
      <w:bookmarkStart w:id="6" w:name="_TOC_250005"/>
      <w:r w:rsidRPr="009C4471">
        <w:rPr>
          <w:sz w:val="24"/>
          <w:szCs w:val="24"/>
        </w:rPr>
        <w:t>Тема</w:t>
      </w:r>
      <w:r w:rsidRPr="009C4471">
        <w:rPr>
          <w:spacing w:val="-3"/>
          <w:sz w:val="24"/>
          <w:szCs w:val="24"/>
        </w:rPr>
        <w:t xml:space="preserve">. </w:t>
      </w:r>
      <w:r w:rsidRPr="009C4471">
        <w:rPr>
          <w:sz w:val="24"/>
          <w:szCs w:val="24"/>
        </w:rPr>
        <w:t>Бюджетный</w:t>
      </w:r>
      <w:r w:rsidRPr="009C4471">
        <w:rPr>
          <w:spacing w:val="-3"/>
          <w:sz w:val="24"/>
          <w:szCs w:val="24"/>
        </w:rPr>
        <w:t xml:space="preserve"> </w:t>
      </w:r>
      <w:bookmarkEnd w:id="6"/>
      <w:r w:rsidRPr="009C4471">
        <w:rPr>
          <w:sz w:val="24"/>
          <w:szCs w:val="24"/>
        </w:rPr>
        <w:t>процесс</w:t>
      </w:r>
    </w:p>
    <w:p w:rsidR="00A52953" w:rsidRPr="009C4471" w:rsidRDefault="00A52953" w:rsidP="009C4471">
      <w:pPr>
        <w:pStyle w:val="Heading2"/>
        <w:spacing w:before="241"/>
        <w:ind w:left="118" w:right="104"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_250004"/>
      <w:r w:rsidRPr="009C4471">
        <w:rPr>
          <w:rFonts w:ascii="Times New Roman" w:hAnsi="Times New Roman" w:cs="Times New Roman"/>
          <w:sz w:val="24"/>
          <w:szCs w:val="24"/>
        </w:rPr>
        <w:t>Практическое занятие 1. Понятие бюджетного процесса. Составление,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рассмотрение</w:t>
      </w:r>
      <w:r w:rsidRPr="009C44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и</w:t>
      </w:r>
      <w:r w:rsidRPr="009C44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утверждение</w:t>
      </w:r>
      <w:r w:rsidRPr="009C44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End w:id="7"/>
      <w:r w:rsidRPr="009C4471">
        <w:rPr>
          <w:rFonts w:ascii="Times New Roman" w:hAnsi="Times New Roman" w:cs="Times New Roman"/>
          <w:sz w:val="24"/>
          <w:szCs w:val="24"/>
        </w:rPr>
        <w:t>бюджетов.</w:t>
      </w:r>
    </w:p>
    <w:p w:rsidR="00A52953" w:rsidRPr="009C4471" w:rsidRDefault="00A52953" w:rsidP="009C4471">
      <w:pPr>
        <w:pStyle w:val="ListParagraph"/>
        <w:numPr>
          <w:ilvl w:val="0"/>
          <w:numId w:val="22"/>
        </w:numPr>
        <w:tabs>
          <w:tab w:val="left" w:pos="1424"/>
        </w:tabs>
        <w:spacing w:before="60"/>
        <w:ind w:right="104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Понятие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структура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бюджетного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процесса.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Бюджетно-процессуальные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производства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стадии.</w:t>
      </w:r>
    </w:p>
    <w:p w:rsidR="00A52953" w:rsidRPr="009C4471" w:rsidRDefault="00A52953" w:rsidP="009C4471">
      <w:pPr>
        <w:pStyle w:val="ListParagraph"/>
        <w:numPr>
          <w:ilvl w:val="0"/>
          <w:numId w:val="22"/>
        </w:numPr>
        <w:tabs>
          <w:tab w:val="left" w:pos="1187"/>
        </w:tabs>
        <w:ind w:right="104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Участники бюджетного процесса. Государственные органы, казенные учреждение. НБ РК, кредитные организации.</w:t>
      </w:r>
    </w:p>
    <w:p w:rsidR="00A52953" w:rsidRPr="009C4471" w:rsidRDefault="00A52953" w:rsidP="009C4471">
      <w:pPr>
        <w:pStyle w:val="ListParagraph"/>
        <w:numPr>
          <w:ilvl w:val="0"/>
          <w:numId w:val="22"/>
        </w:numPr>
        <w:tabs>
          <w:tab w:val="left" w:pos="1152"/>
        </w:tabs>
        <w:spacing w:before="1" w:line="291" w:lineRule="exact"/>
        <w:ind w:left="1151" w:hanging="326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Бюджетная</w:t>
      </w:r>
      <w:r w:rsidRPr="009C4471">
        <w:rPr>
          <w:spacing w:val="-7"/>
          <w:sz w:val="24"/>
          <w:szCs w:val="24"/>
        </w:rPr>
        <w:t xml:space="preserve"> </w:t>
      </w:r>
      <w:r w:rsidRPr="009C4471">
        <w:rPr>
          <w:sz w:val="24"/>
          <w:szCs w:val="24"/>
        </w:rPr>
        <w:t>классификация.</w:t>
      </w:r>
    </w:p>
    <w:p w:rsidR="00A52953" w:rsidRPr="009C4471" w:rsidRDefault="00A52953" w:rsidP="009C4471">
      <w:pPr>
        <w:pStyle w:val="ListParagraph"/>
        <w:numPr>
          <w:ilvl w:val="0"/>
          <w:numId w:val="22"/>
        </w:numPr>
        <w:tabs>
          <w:tab w:val="left" w:pos="1242"/>
        </w:tabs>
        <w:ind w:right="103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Составление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проектов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Органы,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осуществляющие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составление проектов бюджетов. Прогнозирование доходов бюджетов, планирование расходов бюджетов. Бюджетирование, ориентированное на результат.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Государственные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ведомственные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программы.</w:t>
      </w:r>
    </w:p>
    <w:p w:rsidR="00A52953" w:rsidRPr="009C4471" w:rsidRDefault="00A52953" w:rsidP="009C4471">
      <w:pPr>
        <w:pStyle w:val="ListParagraph"/>
        <w:numPr>
          <w:ilvl w:val="0"/>
          <w:numId w:val="22"/>
        </w:numPr>
        <w:tabs>
          <w:tab w:val="left" w:pos="1152"/>
        </w:tabs>
        <w:spacing w:before="2"/>
        <w:ind w:left="1151" w:hanging="326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Рассмотрение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утверждение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бюджетов.</w:t>
      </w:r>
    </w:p>
    <w:p w:rsidR="00A52953" w:rsidRPr="009C4471" w:rsidRDefault="00A52953" w:rsidP="009C4471">
      <w:pPr>
        <w:pStyle w:val="Heading2"/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1</w:t>
      </w:r>
    </w:p>
    <w:p w:rsidR="00A52953" w:rsidRPr="009C4471" w:rsidRDefault="00A52953" w:rsidP="009C4471">
      <w:pPr>
        <w:pStyle w:val="BodyText"/>
        <w:ind w:left="480" w:right="107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Дайте понятие бюджетного процесса. Какие структурные элементы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имеются в бюджетном процессе? Какими нормативными правовыми актами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регулируется осуществления бюджетного процесса на различных уровнях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бюджетной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системы РК?</w:t>
      </w:r>
    </w:p>
    <w:p w:rsidR="00A52953" w:rsidRPr="009C4471" w:rsidRDefault="00A52953" w:rsidP="009C4471">
      <w:pPr>
        <w:jc w:val="both"/>
        <w:rPr>
          <w:color w:val="000000"/>
          <w:sz w:val="24"/>
          <w:szCs w:val="24"/>
        </w:rPr>
      </w:pPr>
      <w:r w:rsidRPr="009C4471">
        <w:rPr>
          <w:b/>
          <w:bCs/>
          <w:color w:val="000000"/>
          <w:sz w:val="24"/>
          <w:szCs w:val="24"/>
        </w:rPr>
        <w:t xml:space="preserve">Литература: </w:t>
      </w:r>
    </w:p>
    <w:p w:rsidR="00A52953" w:rsidRPr="009C4471" w:rsidRDefault="00A52953" w:rsidP="009C4471">
      <w:pPr>
        <w:jc w:val="both"/>
        <w:rPr>
          <w:b/>
          <w:bCs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1. Основная:</w:t>
      </w:r>
      <w:r w:rsidRPr="009C4471">
        <w:rPr>
          <w:b/>
          <w:bCs/>
          <w:sz w:val="24"/>
          <w:szCs w:val="24"/>
          <w:lang w:val="kk-KZ"/>
        </w:rPr>
        <w:t xml:space="preserve"> </w:t>
      </w:r>
    </w:p>
    <w:p w:rsidR="00A52953" w:rsidRPr="009C4471" w:rsidRDefault="00A52953" w:rsidP="009C4471">
      <w:pPr>
        <w:pStyle w:val="TableParagraph"/>
        <w:tabs>
          <w:tab w:val="left" w:pos="836"/>
        </w:tabs>
        <w:jc w:val="both"/>
        <w:rPr>
          <w:sz w:val="24"/>
          <w:szCs w:val="24"/>
        </w:rPr>
      </w:pPr>
      <w:r w:rsidRPr="009C4471">
        <w:rPr>
          <w:sz w:val="24"/>
          <w:szCs w:val="24"/>
          <w:lang w:val="kk-KZ"/>
        </w:rPr>
        <w:t>1.</w:t>
      </w:r>
      <w:r w:rsidRPr="009C4471">
        <w:rPr>
          <w:sz w:val="24"/>
          <w:szCs w:val="24"/>
        </w:rPr>
        <w:t>Капсалямова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С.С. Финансовое право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Республики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Казахстан: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Особенная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часть: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Учеб.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пособие.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Алматы: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ТехноЭрудит, 2020.</w:t>
      </w:r>
      <w:r w:rsidRPr="009C4471">
        <w:rPr>
          <w:spacing w:val="2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321 с.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2.Бюджетное право : практикум с хрестоматийным материалом: учеб. пособие, Комягин, Д. Л., 2018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3.Налоговое право Республики Казахстан (общая часть): учеб. пособие /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Алибеков С.Т.,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Бердибаева А.К. – Алматы: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Қазақ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университеті,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 2018.</w:t>
      </w:r>
      <w:r w:rsidRPr="009C4471">
        <w:rPr>
          <w:spacing w:val="42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2-е изд., перераб.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доп.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152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4. Аскарова Г.М. Финансовое право Республики Казахстан: Учебно-методическое пособие.– Костанай: КГУ имени А. Байтурсынова, 2017. – 80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Худяков А.И. Налоговое право Республики Казахстан. Общая часть: Учебник. – Алматы: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ТОО «Издательство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НОРМА-К», 2003, 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512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5. Налоговое право. Грачева Е.Ю.- Издательство «Проспект»- 2020.-304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6 Черняков А.А. Налоговое право Республики Казахстан: Курс лекций. – Алматы, НИЦ КОУ, 5.</w:t>
      </w:r>
      <w:r w:rsidRPr="009C4471">
        <w:rPr>
          <w:color w:val="202122"/>
          <w:sz w:val="24"/>
          <w:szCs w:val="24"/>
          <w:shd w:val="clear" w:color="auto" w:fill="FFFFFF"/>
        </w:rPr>
        <w:t xml:space="preserve"> 7.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  <w:shd w:val="clear" w:color="auto" w:fill="FFFFFF"/>
        </w:rPr>
        <w:t>Налоговое право. Учебник. - Алматы, 2023.- 1148 с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</w:p>
    <w:p w:rsidR="00A52953" w:rsidRPr="009C4471" w:rsidRDefault="00A52953" w:rsidP="009C4471">
      <w:pPr>
        <w:jc w:val="both"/>
        <w:rPr>
          <w:b/>
          <w:bCs/>
          <w:color w:val="000000"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2. Дополнительная: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1.Под ред. Цинделиани И. А. - Налоговое право. 3-е издание. Учебник - Проспект - 2019 -210 с. http://ebs.prospekt.org/book/41617</w:t>
      </w:r>
    </w:p>
    <w:p w:rsidR="00A52953" w:rsidRPr="009C4471" w:rsidRDefault="00A52953" w:rsidP="009C4471">
      <w:pPr>
        <w:pStyle w:val="pc"/>
        <w:jc w:val="both"/>
        <w:rPr>
          <w:rStyle w:val="s1"/>
        </w:rPr>
      </w:pPr>
      <w:r w:rsidRPr="009C4471">
        <w:rPr>
          <w:b/>
        </w:rPr>
        <w:t xml:space="preserve">2. </w:t>
      </w:r>
      <w:r w:rsidRPr="009C4471">
        <w:rPr>
          <w:bCs/>
          <w:iCs/>
        </w:rPr>
        <w:t>Порохов Е.В.</w:t>
      </w:r>
      <w:r w:rsidRPr="009C4471">
        <w:rPr>
          <w:rStyle w:val="s1"/>
          <w:b w:val="0"/>
        </w:rPr>
        <w:t xml:space="preserve"> История налоговой системы и налогового права РК в лицах и фактах</w:t>
      </w:r>
      <w:r w:rsidRPr="009C4471">
        <w:rPr>
          <w:rStyle w:val="s1"/>
          <w:b w:val="0"/>
        </w:rPr>
        <w:br/>
        <w:t>(30 лет независимости и налоговому суверенитету Казахстана)</w:t>
      </w:r>
      <w:r w:rsidRPr="009C4471">
        <w:t xml:space="preserve"> </w:t>
      </w:r>
      <w:hyperlink r:id="rId14" w:history="1">
        <w:r w:rsidRPr="009C4471">
          <w:rPr>
            <w:rStyle w:val="Hyperlink"/>
          </w:rPr>
          <w:t>https://online.zakon.kz/m/amp/download/35601390</w:t>
        </w:r>
      </w:hyperlink>
    </w:p>
    <w:p w:rsidR="00A52953" w:rsidRPr="009C4471" w:rsidRDefault="00A52953" w:rsidP="009C4471">
      <w:pPr>
        <w:shd w:val="clear" w:color="auto" w:fill="FFFFFF"/>
        <w:jc w:val="both"/>
        <w:rPr>
          <w:color w:val="202122"/>
          <w:sz w:val="24"/>
          <w:szCs w:val="24"/>
        </w:rPr>
      </w:pPr>
      <w:r w:rsidRPr="009C4471">
        <w:rPr>
          <w:rStyle w:val="s1"/>
          <w:sz w:val="24"/>
          <w:szCs w:val="24"/>
        </w:rPr>
        <w:t>3.</w:t>
      </w:r>
      <w:r w:rsidRPr="009C4471">
        <w:rPr>
          <w:color w:val="202122"/>
          <w:sz w:val="24"/>
          <w:szCs w:val="24"/>
        </w:rPr>
        <w:t xml:space="preserve"> 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</w:rPr>
        <w:t>Налоговые споры. Учебное пособие.- Алматы, 2023. - 284 с.</w:t>
      </w:r>
    </w:p>
    <w:p w:rsidR="00A52953" w:rsidRPr="009C4471" w:rsidRDefault="00A52953" w:rsidP="009C4471">
      <w:pPr>
        <w:pStyle w:val="BodyText"/>
        <w:ind w:left="480" w:right="107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BodyText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2"/>
        <w:spacing w:before="191"/>
        <w:ind w:left="1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Практическое</w:t>
      </w:r>
      <w:r w:rsidRPr="009C44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занятие.</w:t>
      </w:r>
      <w:r w:rsidRPr="009C44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Исполнение</w:t>
      </w:r>
      <w:r w:rsidRPr="009C44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бюджетов.</w:t>
      </w:r>
      <w:r w:rsidRPr="009C44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Годовой</w:t>
      </w:r>
      <w:r w:rsidRPr="009C44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отчет</w:t>
      </w:r>
      <w:r w:rsidRPr="009C4471">
        <w:rPr>
          <w:rFonts w:ascii="Times New Roman" w:hAnsi="Times New Roman" w:cs="Times New Roman"/>
          <w:spacing w:val="-79"/>
          <w:sz w:val="24"/>
          <w:szCs w:val="24"/>
        </w:rPr>
        <w:t xml:space="preserve">  </w:t>
      </w:r>
      <w:r w:rsidRPr="009C4471">
        <w:rPr>
          <w:rFonts w:ascii="Times New Roman" w:hAnsi="Times New Roman" w:cs="Times New Roman"/>
          <w:sz w:val="24"/>
          <w:szCs w:val="24"/>
        </w:rPr>
        <w:t>об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исполнении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бюджетов.</w:t>
      </w:r>
    </w:p>
    <w:p w:rsidR="00A52953" w:rsidRPr="009C4471" w:rsidRDefault="00A52953" w:rsidP="009C4471">
      <w:pPr>
        <w:pStyle w:val="ListParagraph"/>
        <w:numPr>
          <w:ilvl w:val="0"/>
          <w:numId w:val="20"/>
        </w:numPr>
        <w:tabs>
          <w:tab w:val="left" w:pos="1152"/>
        </w:tabs>
        <w:spacing w:before="60" w:line="291" w:lineRule="exact"/>
        <w:ind w:hanging="326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Понятие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принципы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исполнения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бюджетов.</w:t>
      </w:r>
    </w:p>
    <w:p w:rsidR="00A52953" w:rsidRPr="009C4471" w:rsidRDefault="00A52953" w:rsidP="009C4471">
      <w:pPr>
        <w:pStyle w:val="ListParagraph"/>
        <w:numPr>
          <w:ilvl w:val="0"/>
          <w:numId w:val="20"/>
        </w:numPr>
        <w:tabs>
          <w:tab w:val="left" w:pos="1152"/>
        </w:tabs>
        <w:spacing w:line="291" w:lineRule="exact"/>
        <w:ind w:hanging="326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Исполнение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по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доходам.</w:t>
      </w:r>
    </w:p>
    <w:p w:rsidR="00A52953" w:rsidRPr="009C4471" w:rsidRDefault="00A52953" w:rsidP="009C4471">
      <w:pPr>
        <w:pStyle w:val="ListParagraph"/>
        <w:numPr>
          <w:ilvl w:val="0"/>
          <w:numId w:val="20"/>
        </w:numPr>
        <w:tabs>
          <w:tab w:val="left" w:pos="1152"/>
        </w:tabs>
        <w:spacing w:before="1" w:line="291" w:lineRule="exact"/>
        <w:ind w:hanging="326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Исполнение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</w:t>
      </w:r>
      <w:r w:rsidRPr="009C4471">
        <w:rPr>
          <w:spacing w:val="-6"/>
          <w:sz w:val="24"/>
          <w:szCs w:val="24"/>
        </w:rPr>
        <w:t xml:space="preserve"> </w:t>
      </w:r>
      <w:r w:rsidRPr="009C4471">
        <w:rPr>
          <w:sz w:val="24"/>
          <w:szCs w:val="24"/>
        </w:rPr>
        <w:t>по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расходам.</w:t>
      </w:r>
    </w:p>
    <w:p w:rsidR="00A52953" w:rsidRPr="009C4471" w:rsidRDefault="00A52953" w:rsidP="009C4471">
      <w:pPr>
        <w:pStyle w:val="ListParagraph"/>
        <w:numPr>
          <w:ilvl w:val="0"/>
          <w:numId w:val="20"/>
        </w:numPr>
        <w:tabs>
          <w:tab w:val="left" w:pos="1152"/>
        </w:tabs>
        <w:spacing w:line="291" w:lineRule="exact"/>
        <w:ind w:hanging="326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Исполнение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</w:t>
      </w:r>
      <w:r w:rsidRPr="009C4471">
        <w:rPr>
          <w:spacing w:val="-7"/>
          <w:sz w:val="24"/>
          <w:szCs w:val="24"/>
        </w:rPr>
        <w:t xml:space="preserve"> </w:t>
      </w:r>
      <w:r w:rsidRPr="009C4471">
        <w:rPr>
          <w:sz w:val="24"/>
          <w:szCs w:val="24"/>
        </w:rPr>
        <w:t>по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расходам,</w:t>
      </w:r>
    </w:p>
    <w:p w:rsidR="00A52953" w:rsidRPr="009C4471" w:rsidRDefault="00A52953" w:rsidP="009C4471">
      <w:pPr>
        <w:pStyle w:val="ListParagraph"/>
        <w:numPr>
          <w:ilvl w:val="0"/>
          <w:numId w:val="20"/>
        </w:numPr>
        <w:tabs>
          <w:tab w:val="left" w:pos="1187"/>
        </w:tabs>
        <w:spacing w:before="1"/>
        <w:ind w:left="118" w:right="109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Исполнение бюджетов по источникам финансирования дефицитов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бюджетов.</w:t>
      </w:r>
    </w:p>
    <w:p w:rsidR="00A52953" w:rsidRPr="009C4471" w:rsidRDefault="00A52953" w:rsidP="009C4471">
      <w:pPr>
        <w:pStyle w:val="BodyText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2"/>
        <w:spacing w:before="1" w:line="29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1</w:t>
      </w:r>
    </w:p>
    <w:p w:rsidR="00A52953" w:rsidRPr="009C4471" w:rsidRDefault="00A52953" w:rsidP="009C4471">
      <w:pPr>
        <w:pStyle w:val="BodyText"/>
        <w:ind w:left="480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Дайте</w:t>
      </w:r>
      <w:r w:rsidRPr="009C4471">
        <w:rPr>
          <w:spacing w:val="5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понятие</w:t>
      </w:r>
      <w:r w:rsidRPr="009C4471">
        <w:rPr>
          <w:spacing w:val="52"/>
          <w:sz w:val="24"/>
          <w:szCs w:val="24"/>
        </w:rPr>
        <w:t xml:space="preserve"> </w:t>
      </w:r>
      <w:r w:rsidRPr="009C4471">
        <w:rPr>
          <w:sz w:val="24"/>
          <w:szCs w:val="24"/>
        </w:rPr>
        <w:t>исполнения</w:t>
      </w:r>
      <w:r w:rsidRPr="009C4471">
        <w:rPr>
          <w:spacing w:val="5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бюджетов.</w:t>
      </w:r>
      <w:r w:rsidRPr="009C4471">
        <w:rPr>
          <w:spacing w:val="49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Какие</w:t>
      </w:r>
      <w:r w:rsidRPr="009C4471">
        <w:rPr>
          <w:spacing w:val="51"/>
          <w:sz w:val="24"/>
          <w:szCs w:val="24"/>
        </w:rPr>
        <w:t xml:space="preserve"> </w:t>
      </w:r>
      <w:r w:rsidRPr="009C4471">
        <w:rPr>
          <w:sz w:val="24"/>
          <w:szCs w:val="24"/>
        </w:rPr>
        <w:t>отношения</w:t>
      </w:r>
      <w:r w:rsidRPr="009C4471">
        <w:rPr>
          <w:spacing w:val="57"/>
          <w:sz w:val="24"/>
          <w:szCs w:val="24"/>
        </w:rPr>
        <w:t xml:space="preserve"> </w:t>
      </w:r>
      <w:r w:rsidRPr="009C4471">
        <w:rPr>
          <w:sz w:val="24"/>
          <w:szCs w:val="24"/>
        </w:rPr>
        <w:t>составляют</w:t>
      </w:r>
      <w:r w:rsidRPr="009C4471">
        <w:rPr>
          <w:spacing w:val="-82"/>
          <w:sz w:val="24"/>
          <w:szCs w:val="24"/>
        </w:rPr>
        <w:t xml:space="preserve"> </w:t>
      </w:r>
      <w:r w:rsidRPr="009C4471">
        <w:rPr>
          <w:sz w:val="24"/>
          <w:szCs w:val="24"/>
        </w:rPr>
        <w:t>исполнение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бюджетов? 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чем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заключается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принцип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казначейского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исполнения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бюджетов,</w:t>
      </w:r>
      <w:r w:rsidRPr="009C4471">
        <w:rPr>
          <w:spacing w:val="-82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принцип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единства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кассы,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принцип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подведомственности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расходов?</w:t>
      </w:r>
    </w:p>
    <w:p w:rsidR="00A52953" w:rsidRPr="009C4471" w:rsidRDefault="00A52953" w:rsidP="009C4471">
      <w:pPr>
        <w:jc w:val="both"/>
        <w:rPr>
          <w:color w:val="000000"/>
          <w:sz w:val="24"/>
          <w:szCs w:val="24"/>
        </w:rPr>
      </w:pPr>
      <w:r w:rsidRPr="009C4471">
        <w:rPr>
          <w:b/>
          <w:bCs/>
          <w:color w:val="000000"/>
          <w:sz w:val="24"/>
          <w:szCs w:val="24"/>
        </w:rPr>
        <w:t xml:space="preserve">Литература: </w:t>
      </w:r>
    </w:p>
    <w:p w:rsidR="00A52953" w:rsidRPr="009C4471" w:rsidRDefault="00A52953" w:rsidP="009C4471">
      <w:pPr>
        <w:jc w:val="both"/>
        <w:rPr>
          <w:b/>
          <w:bCs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1. Основная:</w:t>
      </w:r>
      <w:r w:rsidRPr="009C4471">
        <w:rPr>
          <w:b/>
          <w:bCs/>
          <w:sz w:val="24"/>
          <w:szCs w:val="24"/>
          <w:lang w:val="kk-KZ"/>
        </w:rPr>
        <w:t xml:space="preserve"> </w:t>
      </w:r>
    </w:p>
    <w:p w:rsidR="00A52953" w:rsidRPr="009C4471" w:rsidRDefault="00A52953" w:rsidP="009C4471">
      <w:pPr>
        <w:pStyle w:val="TableParagraph"/>
        <w:tabs>
          <w:tab w:val="left" w:pos="836"/>
        </w:tabs>
        <w:jc w:val="both"/>
        <w:rPr>
          <w:sz w:val="24"/>
          <w:szCs w:val="24"/>
        </w:rPr>
      </w:pPr>
      <w:r w:rsidRPr="009C4471">
        <w:rPr>
          <w:sz w:val="24"/>
          <w:szCs w:val="24"/>
          <w:lang w:val="kk-KZ"/>
        </w:rPr>
        <w:t>1.</w:t>
      </w:r>
      <w:r w:rsidRPr="009C4471">
        <w:rPr>
          <w:sz w:val="24"/>
          <w:szCs w:val="24"/>
        </w:rPr>
        <w:t>Капсалямова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С.С. Финансовое право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Республики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Казахстан: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Особенная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часть: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Учеб.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пособие.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Алматы: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ТехноЭрудит, 2020.</w:t>
      </w:r>
      <w:r w:rsidRPr="009C4471">
        <w:rPr>
          <w:spacing w:val="2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321 с.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2.Бюджетное право : практикум с хрестоматийным материалом: учеб. пособие, Комягин, Д. Л., 2018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3.Налоговое право Республики Казахстан (общая часть): учеб. пособие /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Алибеков С.Т.,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Бердибаева А.К. – Алматы: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Қазақ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университеті,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 2018.</w:t>
      </w:r>
      <w:r w:rsidRPr="009C4471">
        <w:rPr>
          <w:spacing w:val="42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2-е изд., перераб.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доп.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152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4. Аскарова Г.М. Финансовое право Республики Казахстан: Учебно-методическое пособие.– Костанай: КГУ имени А. Байтурсынова, 2017. – 80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Худяков А.И. Налоговое право Республики Казахстан. Общая часть: Учебник. – Алматы: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ТОО «Издательство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НОРМА-К», 2003, 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512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5. Налоговое право. Грачева Е.Ю.- Издательство «Проспект»- 2020.-304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6 Черняков А.А. Налоговое право Республики Казахстан: Курс лекций. – Алматы, НИЦ КОУ, 5.</w:t>
      </w:r>
      <w:r w:rsidRPr="009C4471">
        <w:rPr>
          <w:color w:val="202122"/>
          <w:sz w:val="24"/>
          <w:szCs w:val="24"/>
          <w:shd w:val="clear" w:color="auto" w:fill="FFFFFF"/>
        </w:rPr>
        <w:t xml:space="preserve"> 7.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  <w:shd w:val="clear" w:color="auto" w:fill="FFFFFF"/>
        </w:rPr>
        <w:t>Налоговое право. Учебник. - Алматы, 2023.- 1148 с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</w:p>
    <w:p w:rsidR="00A52953" w:rsidRPr="009C4471" w:rsidRDefault="00A52953" w:rsidP="009C4471">
      <w:pPr>
        <w:jc w:val="both"/>
        <w:rPr>
          <w:b/>
          <w:bCs/>
          <w:color w:val="000000"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2. Дополнительная: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1.Под ред. Цинделиани И. А. - Налоговое право. 3-е издание. Учебник - Проспект - 2019 -210 с. http://ebs.prospekt.org/book/41617</w:t>
      </w:r>
    </w:p>
    <w:p w:rsidR="00A52953" w:rsidRPr="009C4471" w:rsidRDefault="00A52953" w:rsidP="009C4471">
      <w:pPr>
        <w:pStyle w:val="pc"/>
        <w:jc w:val="both"/>
        <w:rPr>
          <w:rStyle w:val="s1"/>
        </w:rPr>
      </w:pPr>
      <w:r w:rsidRPr="009C4471">
        <w:rPr>
          <w:b/>
        </w:rPr>
        <w:t xml:space="preserve">2. </w:t>
      </w:r>
      <w:r w:rsidRPr="009C4471">
        <w:rPr>
          <w:bCs/>
          <w:iCs/>
        </w:rPr>
        <w:t>Порохов Е.В.</w:t>
      </w:r>
      <w:r w:rsidRPr="009C4471">
        <w:rPr>
          <w:rStyle w:val="s1"/>
          <w:b w:val="0"/>
        </w:rPr>
        <w:t xml:space="preserve"> История налоговой системы и налогового права РК в лицах и фактах</w:t>
      </w:r>
      <w:r w:rsidRPr="009C4471">
        <w:rPr>
          <w:rStyle w:val="s1"/>
          <w:b w:val="0"/>
        </w:rPr>
        <w:br/>
        <w:t>(30 лет независимости и налоговому суверенитету Казахстана)</w:t>
      </w:r>
      <w:r w:rsidRPr="009C4471">
        <w:t xml:space="preserve"> </w:t>
      </w:r>
      <w:hyperlink r:id="rId15" w:history="1">
        <w:r w:rsidRPr="009C4471">
          <w:rPr>
            <w:rStyle w:val="Hyperlink"/>
          </w:rPr>
          <w:t>https://online.zakon.kz/m/amp/download/35601390</w:t>
        </w:r>
      </w:hyperlink>
    </w:p>
    <w:p w:rsidR="00A52953" w:rsidRPr="009C4471" w:rsidRDefault="00A52953" w:rsidP="009C4471">
      <w:pPr>
        <w:shd w:val="clear" w:color="auto" w:fill="FFFFFF"/>
        <w:jc w:val="both"/>
        <w:rPr>
          <w:color w:val="202122"/>
          <w:sz w:val="24"/>
          <w:szCs w:val="24"/>
        </w:rPr>
      </w:pPr>
      <w:r w:rsidRPr="009C4471">
        <w:rPr>
          <w:rStyle w:val="s1"/>
          <w:sz w:val="24"/>
          <w:szCs w:val="24"/>
        </w:rPr>
        <w:t>3.</w:t>
      </w:r>
      <w:r w:rsidRPr="009C4471">
        <w:rPr>
          <w:color w:val="202122"/>
          <w:sz w:val="24"/>
          <w:szCs w:val="24"/>
        </w:rPr>
        <w:t xml:space="preserve"> 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</w:rPr>
        <w:t>Налоговые споры. Учебное пособие.- Алматы, 2023. - 284 с.</w:t>
      </w:r>
    </w:p>
    <w:p w:rsidR="00A52953" w:rsidRPr="009C4471" w:rsidRDefault="00A52953" w:rsidP="009C4471">
      <w:pPr>
        <w:pStyle w:val="BodyText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BodyText"/>
        <w:spacing w:before="2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1"/>
        <w:spacing w:before="243"/>
        <w:ind w:left="3040"/>
        <w:jc w:val="both"/>
        <w:rPr>
          <w:sz w:val="24"/>
          <w:szCs w:val="24"/>
        </w:rPr>
      </w:pPr>
      <w:bookmarkStart w:id="8" w:name="_TOC_250003"/>
      <w:r w:rsidRPr="009C4471">
        <w:rPr>
          <w:sz w:val="24"/>
          <w:szCs w:val="24"/>
        </w:rPr>
        <w:t>Тема 14.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Бюджетный</w:t>
      </w:r>
      <w:r w:rsidRPr="009C4471">
        <w:rPr>
          <w:spacing w:val="-2"/>
          <w:sz w:val="24"/>
          <w:szCs w:val="24"/>
        </w:rPr>
        <w:t xml:space="preserve"> </w:t>
      </w:r>
      <w:bookmarkEnd w:id="8"/>
      <w:r w:rsidRPr="009C4471">
        <w:rPr>
          <w:sz w:val="24"/>
          <w:szCs w:val="24"/>
        </w:rPr>
        <w:t>контроль</w:t>
      </w:r>
    </w:p>
    <w:p w:rsidR="00A52953" w:rsidRPr="009C4471" w:rsidRDefault="00A52953" w:rsidP="009C4471">
      <w:pPr>
        <w:pStyle w:val="Heading2"/>
        <w:ind w:left="118" w:right="10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Практическое занятие 1. Понятие и система бюджетного контроля.</w:t>
      </w:r>
      <w:r w:rsidRPr="009C44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Внешний</w:t>
      </w:r>
      <w:r w:rsidRPr="009C44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бюджетный контроль.</w:t>
      </w:r>
    </w:p>
    <w:p w:rsidR="00A52953" w:rsidRPr="009C4471" w:rsidRDefault="00A52953" w:rsidP="009C4471">
      <w:pPr>
        <w:pStyle w:val="ListParagraph"/>
        <w:numPr>
          <w:ilvl w:val="0"/>
          <w:numId w:val="18"/>
        </w:numPr>
        <w:tabs>
          <w:tab w:val="left" w:pos="1172"/>
        </w:tabs>
        <w:spacing w:before="60"/>
        <w:ind w:right="109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Понятие и системам бюджетного контроля. Государственный финансовый контроль. Особые бюджетные полномочия по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контролю.</w:t>
      </w:r>
    </w:p>
    <w:p w:rsidR="00A52953" w:rsidRPr="009C4471" w:rsidRDefault="00A52953" w:rsidP="009C4471">
      <w:pPr>
        <w:pStyle w:val="ListParagraph"/>
        <w:numPr>
          <w:ilvl w:val="0"/>
          <w:numId w:val="18"/>
        </w:numPr>
        <w:tabs>
          <w:tab w:val="left" w:pos="1152"/>
        </w:tabs>
        <w:spacing w:before="1"/>
        <w:ind w:left="1151" w:hanging="326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Объекты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бюджетного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контроля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(подконтрольные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субъекты).</w:t>
      </w:r>
    </w:p>
    <w:p w:rsidR="00A52953" w:rsidRPr="009C4471" w:rsidRDefault="00A52953" w:rsidP="009C4471">
      <w:pPr>
        <w:pStyle w:val="ListParagraph"/>
        <w:numPr>
          <w:ilvl w:val="0"/>
          <w:numId w:val="18"/>
        </w:numPr>
        <w:tabs>
          <w:tab w:val="left" w:pos="1154"/>
        </w:tabs>
        <w:spacing w:before="1"/>
        <w:ind w:right="102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Система органов бюджетного контроля и их полномочия. Законодательные (представительные) органы, контрольно-счетные органы субъектов, органы внутреннего государственного финансового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контроля,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органы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внутреннего финансового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контроля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аудита.</w:t>
      </w:r>
    </w:p>
    <w:p w:rsidR="00A52953" w:rsidRPr="009C4471" w:rsidRDefault="00A52953" w:rsidP="009C4471">
      <w:pPr>
        <w:pStyle w:val="ListParagraph"/>
        <w:numPr>
          <w:ilvl w:val="0"/>
          <w:numId w:val="18"/>
        </w:numPr>
        <w:tabs>
          <w:tab w:val="left" w:pos="1201"/>
        </w:tabs>
        <w:ind w:right="104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Методы бюджетного контроля. Ревизия, проверка, обследование,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санкционирование, иные методы.</w:t>
      </w:r>
    </w:p>
    <w:p w:rsidR="00A52953" w:rsidRPr="009C4471" w:rsidRDefault="00A52953" w:rsidP="009C4471">
      <w:pPr>
        <w:pStyle w:val="ListParagraph"/>
        <w:numPr>
          <w:ilvl w:val="0"/>
          <w:numId w:val="18"/>
        </w:numPr>
        <w:tabs>
          <w:tab w:val="left" w:pos="1209"/>
        </w:tabs>
        <w:ind w:right="102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Бюджетный контроль законодательных (представительных) органов. Рассмотрение и утверждение законов (решений) о бюджете и законов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(решений) об исполнении бюджетов. Бюджетный контроль в ходе рассмотрения отдельных вопросов исполнения бюджетов на заседаниях законодательных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(представительных)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органов,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заседаниях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комитетов,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комиссий,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рабочих групп законодательных (представительных) органов, в ходе проводимых законодательными (представительными) органами слушаний и в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связи с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депутатскими запросами.</w:t>
      </w:r>
    </w:p>
    <w:p w:rsidR="00A52953" w:rsidRPr="009C4471" w:rsidRDefault="00A52953" w:rsidP="009C4471">
      <w:pPr>
        <w:pStyle w:val="ListParagraph"/>
        <w:numPr>
          <w:ilvl w:val="0"/>
          <w:numId w:val="18"/>
        </w:numPr>
        <w:tabs>
          <w:tab w:val="left" w:pos="1189"/>
        </w:tabs>
        <w:ind w:right="102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Счетная палата РК и контрольно-счетные органы РК. Внешний бюджетный контроль. Особые бюджетные полномочия по контролю, осуществляемые контрольно-счетными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органами.</w:t>
      </w:r>
    </w:p>
    <w:p w:rsidR="00A52953" w:rsidRPr="009C4471" w:rsidRDefault="00A52953" w:rsidP="009C4471">
      <w:pPr>
        <w:pStyle w:val="Heading2"/>
        <w:spacing w:before="90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1</w:t>
      </w:r>
    </w:p>
    <w:p w:rsidR="00A52953" w:rsidRPr="009C4471" w:rsidRDefault="00A52953" w:rsidP="009C4471">
      <w:pPr>
        <w:pStyle w:val="BodyText"/>
        <w:spacing w:before="2"/>
        <w:ind w:left="480" w:right="103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Какие направления бюджетного контроля (полномочия по бюджетному контролю) закреплены в бюджетном законодательстве?</w:t>
      </w:r>
      <w:r w:rsidRPr="009C4471">
        <w:rPr>
          <w:spacing w:val="84"/>
          <w:sz w:val="24"/>
          <w:szCs w:val="24"/>
        </w:rPr>
        <w:t xml:space="preserve"> </w:t>
      </w:r>
      <w:r w:rsidRPr="009C4471">
        <w:rPr>
          <w:sz w:val="24"/>
          <w:szCs w:val="24"/>
        </w:rPr>
        <w:t>В каких главах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статьях Бюджетного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кодекса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РК они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урегулированы? Какие виды бюджетного контроля выделяются в бюджетном законодательстве,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по какому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критерию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они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выделяются?</w:t>
      </w:r>
    </w:p>
    <w:p w:rsidR="00A52953" w:rsidRPr="009C4471" w:rsidRDefault="00A52953" w:rsidP="009C4471">
      <w:pPr>
        <w:pStyle w:val="BodyText"/>
        <w:spacing w:before="10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2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4471">
        <w:rPr>
          <w:rFonts w:ascii="Times New Roman" w:hAnsi="Times New Roman" w:cs="Times New Roman"/>
          <w:sz w:val="24"/>
          <w:szCs w:val="24"/>
        </w:rPr>
        <w:t>2</w:t>
      </w:r>
    </w:p>
    <w:p w:rsidR="00A52953" w:rsidRPr="009C4471" w:rsidRDefault="00A52953" w:rsidP="009C4471">
      <w:pPr>
        <w:pStyle w:val="BodyText"/>
        <w:spacing w:before="1"/>
        <w:ind w:left="480" w:right="107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Какова сфера, охватываемая бюджетным контролем? Как соотносится</w:t>
      </w:r>
      <w:r w:rsidRPr="009C4471">
        <w:rPr>
          <w:spacing w:val="-82"/>
          <w:sz w:val="24"/>
          <w:szCs w:val="24"/>
        </w:rPr>
        <w:t xml:space="preserve"> </w:t>
      </w:r>
      <w:r w:rsidRPr="009C4471">
        <w:rPr>
          <w:sz w:val="24"/>
          <w:szCs w:val="24"/>
        </w:rPr>
        <w:t>состав  участников бюджетного процесса и состав подконтрольных субъектов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(объектов)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бюджетного контроля?</w:t>
      </w:r>
    </w:p>
    <w:p w:rsidR="00A52953" w:rsidRPr="009C4471" w:rsidRDefault="00A52953" w:rsidP="009C4471">
      <w:pPr>
        <w:pStyle w:val="Heading2"/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52953" w:rsidRPr="009C4471" w:rsidRDefault="00A52953" w:rsidP="009C4471">
      <w:pPr>
        <w:pStyle w:val="BodyText"/>
        <w:ind w:left="480" w:right="105" w:firstLine="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Министерство по поручению Правительства РК разработало государственную программу РК. Парламент РК обратил внимание Министерства на то, что данная государственная программа должна быть направлена в Парламент РК и в Счетную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палату РК. Однако министерство отказалось выполнять требование  Парламента РК со ссылкой на то, что государственные программы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утверждаются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Правительством РК.</w:t>
      </w:r>
    </w:p>
    <w:p w:rsidR="00A52953" w:rsidRPr="009C4471" w:rsidRDefault="00A52953" w:rsidP="009C4471">
      <w:pPr>
        <w:pStyle w:val="BodyText"/>
        <w:ind w:right="108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Кто прав в возникшем споре? Какие возможные последствия сложившейся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ситуации?</w:t>
      </w:r>
    </w:p>
    <w:p w:rsidR="00A52953" w:rsidRPr="009C4471" w:rsidRDefault="00A52953" w:rsidP="009C4471">
      <w:pPr>
        <w:pStyle w:val="BodyText"/>
        <w:spacing w:before="1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52953" w:rsidRPr="009C4471" w:rsidRDefault="00A52953" w:rsidP="009C4471">
      <w:pPr>
        <w:pStyle w:val="BodyText"/>
        <w:spacing w:before="2"/>
        <w:ind w:right="109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Какие методы бюджетного контроля использует Счетная палата РК,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каким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образом оформляются их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результаты?</w:t>
      </w:r>
    </w:p>
    <w:p w:rsidR="00A52953" w:rsidRPr="009C4471" w:rsidRDefault="00A52953" w:rsidP="009C4471">
      <w:pPr>
        <w:pStyle w:val="BodyText"/>
        <w:spacing w:before="1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jc w:val="both"/>
        <w:rPr>
          <w:color w:val="000000"/>
          <w:sz w:val="24"/>
          <w:szCs w:val="24"/>
        </w:rPr>
      </w:pPr>
      <w:r w:rsidRPr="009C4471">
        <w:rPr>
          <w:b/>
          <w:bCs/>
          <w:color w:val="000000"/>
          <w:sz w:val="24"/>
          <w:szCs w:val="24"/>
        </w:rPr>
        <w:t xml:space="preserve">Литература: </w:t>
      </w:r>
    </w:p>
    <w:p w:rsidR="00A52953" w:rsidRPr="009C4471" w:rsidRDefault="00A52953" w:rsidP="009C4471">
      <w:pPr>
        <w:jc w:val="both"/>
        <w:rPr>
          <w:b/>
          <w:bCs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1. Основная:</w:t>
      </w:r>
      <w:r w:rsidRPr="009C4471">
        <w:rPr>
          <w:b/>
          <w:bCs/>
          <w:sz w:val="24"/>
          <w:szCs w:val="24"/>
          <w:lang w:val="kk-KZ"/>
        </w:rPr>
        <w:t xml:space="preserve"> </w:t>
      </w:r>
    </w:p>
    <w:p w:rsidR="00A52953" w:rsidRPr="009C4471" w:rsidRDefault="00A52953" w:rsidP="009C4471">
      <w:pPr>
        <w:pStyle w:val="TableParagraph"/>
        <w:tabs>
          <w:tab w:val="left" w:pos="836"/>
        </w:tabs>
        <w:jc w:val="both"/>
        <w:rPr>
          <w:sz w:val="24"/>
          <w:szCs w:val="24"/>
        </w:rPr>
      </w:pPr>
      <w:r w:rsidRPr="009C4471">
        <w:rPr>
          <w:sz w:val="24"/>
          <w:szCs w:val="24"/>
          <w:lang w:val="kk-KZ"/>
        </w:rPr>
        <w:t>1.</w:t>
      </w:r>
      <w:r w:rsidRPr="009C4471">
        <w:rPr>
          <w:sz w:val="24"/>
          <w:szCs w:val="24"/>
        </w:rPr>
        <w:t>Капсалямова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С.С. Финансовое право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Республики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Казахстан: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Особенная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часть: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Учеб.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пособие.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Алматы: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ТехноЭрудит, 2020.</w:t>
      </w:r>
      <w:r w:rsidRPr="009C4471">
        <w:rPr>
          <w:spacing w:val="2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321 с.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2.Бюджетное право : практикум с хрестоматийным материалом: учеб. пособие, Комягин, Д. Л., 2018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3.Налоговое право Республики Казахстан (общая часть): учеб. пособие /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Алибеков С.Т.,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Бердибаева А.К. – Алматы: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Қазақ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университеті,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 2018.</w:t>
      </w:r>
      <w:r w:rsidRPr="009C4471">
        <w:rPr>
          <w:spacing w:val="42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2-е изд., перераб.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доп.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152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4. Аскарова Г.М. Финансовое право Республики Казахстан: Учебно-методическое пособие.– Костанай: КГУ имени А. Байтурсынова, 2017. – 80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Худяков А.И. Налоговое право Республики Казахстан. Общая часть: Учебник. – Алматы: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ТОО «Издательство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НОРМА-К», 2003, 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512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5. Налоговое право. Грачева Е.Ю.- Издательство «Проспект»- 2020.-304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6 Черняков А.А. Налоговое право Республики Казахстан: Курс лекций. – Алматы, НИЦ КОУ, 5.</w:t>
      </w:r>
      <w:r w:rsidRPr="009C4471">
        <w:rPr>
          <w:color w:val="202122"/>
          <w:sz w:val="24"/>
          <w:szCs w:val="24"/>
          <w:shd w:val="clear" w:color="auto" w:fill="FFFFFF"/>
        </w:rPr>
        <w:t xml:space="preserve"> 7.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  <w:shd w:val="clear" w:color="auto" w:fill="FFFFFF"/>
        </w:rPr>
        <w:t>Налоговое право. Учебник. - Алматы, 2023.- 1148 с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</w:p>
    <w:p w:rsidR="00A52953" w:rsidRPr="009C4471" w:rsidRDefault="00A52953" w:rsidP="009C4471">
      <w:pPr>
        <w:jc w:val="both"/>
        <w:rPr>
          <w:b/>
          <w:bCs/>
          <w:color w:val="000000"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2. Дополнительная: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1.Под ред. Цинделиани И. А. - Налоговое право. 3-е издание. Учебник - Проспект - 2019 -210 с. http://ebs.prospekt.org/book/41617</w:t>
      </w:r>
    </w:p>
    <w:p w:rsidR="00A52953" w:rsidRPr="009C4471" w:rsidRDefault="00A52953" w:rsidP="009C4471">
      <w:pPr>
        <w:pStyle w:val="pc"/>
        <w:jc w:val="both"/>
        <w:rPr>
          <w:rStyle w:val="s1"/>
        </w:rPr>
      </w:pPr>
      <w:r w:rsidRPr="009C4471">
        <w:rPr>
          <w:b/>
        </w:rPr>
        <w:t xml:space="preserve">2. </w:t>
      </w:r>
      <w:r w:rsidRPr="009C4471">
        <w:rPr>
          <w:bCs/>
          <w:iCs/>
        </w:rPr>
        <w:t>Порохов Е.В.</w:t>
      </w:r>
      <w:r w:rsidRPr="009C4471">
        <w:rPr>
          <w:rStyle w:val="s1"/>
          <w:b w:val="0"/>
        </w:rPr>
        <w:t xml:space="preserve"> История налоговой системы и налогового права РК в лицах и фактах</w:t>
      </w:r>
      <w:r w:rsidRPr="009C4471">
        <w:rPr>
          <w:rStyle w:val="s1"/>
          <w:b w:val="0"/>
        </w:rPr>
        <w:br/>
        <w:t>(30 лет независимости и налоговому суверенитету Казахстана)</w:t>
      </w:r>
      <w:r w:rsidRPr="009C4471">
        <w:t xml:space="preserve"> </w:t>
      </w:r>
      <w:hyperlink r:id="rId16" w:history="1">
        <w:r w:rsidRPr="009C4471">
          <w:rPr>
            <w:rStyle w:val="Hyperlink"/>
          </w:rPr>
          <w:t>https://online.zakon.kz/m/amp/download/35601390</w:t>
        </w:r>
      </w:hyperlink>
    </w:p>
    <w:p w:rsidR="00A52953" w:rsidRPr="009C4471" w:rsidRDefault="00A52953" w:rsidP="009C4471">
      <w:pPr>
        <w:shd w:val="clear" w:color="auto" w:fill="FFFFFF"/>
        <w:jc w:val="both"/>
        <w:rPr>
          <w:color w:val="202122"/>
          <w:sz w:val="24"/>
          <w:szCs w:val="24"/>
        </w:rPr>
      </w:pPr>
      <w:r w:rsidRPr="009C4471">
        <w:rPr>
          <w:rStyle w:val="s1"/>
          <w:sz w:val="24"/>
          <w:szCs w:val="24"/>
        </w:rPr>
        <w:t>3.</w:t>
      </w:r>
      <w:r w:rsidRPr="009C4471">
        <w:rPr>
          <w:color w:val="202122"/>
          <w:sz w:val="24"/>
          <w:szCs w:val="24"/>
        </w:rPr>
        <w:t xml:space="preserve"> 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</w:rPr>
        <w:t>Налоговые споры. Учебное пособие.- Алматы, 2023. - 284 с.</w:t>
      </w:r>
    </w:p>
    <w:p w:rsidR="00A52953" w:rsidRPr="009C4471" w:rsidRDefault="00A52953" w:rsidP="009C4471">
      <w:pPr>
        <w:pStyle w:val="BodyText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1"/>
        <w:spacing w:before="193"/>
        <w:ind w:left="980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Тема 15.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Бюджетные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нарушения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бюджетные меры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принуждения</w:t>
      </w:r>
    </w:p>
    <w:p w:rsidR="00A52953" w:rsidRPr="009C4471" w:rsidRDefault="00A52953" w:rsidP="009C4471">
      <w:pPr>
        <w:pStyle w:val="ListParagraph"/>
        <w:numPr>
          <w:ilvl w:val="0"/>
          <w:numId w:val="14"/>
        </w:numPr>
        <w:tabs>
          <w:tab w:val="left" w:pos="1535"/>
        </w:tabs>
        <w:spacing w:before="2"/>
        <w:ind w:right="112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Понятие</w:t>
      </w:r>
      <w:r w:rsidRPr="009C4471">
        <w:rPr>
          <w:spacing w:val="3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бюджетного</w:t>
      </w:r>
      <w:r w:rsidRPr="009C4471">
        <w:rPr>
          <w:spacing w:val="2"/>
          <w:sz w:val="24"/>
          <w:szCs w:val="24"/>
        </w:rPr>
        <w:t xml:space="preserve"> </w:t>
      </w:r>
      <w:r w:rsidRPr="009C4471">
        <w:rPr>
          <w:sz w:val="24"/>
          <w:szCs w:val="24"/>
        </w:rPr>
        <w:t>нарушения.</w:t>
      </w:r>
      <w:r w:rsidRPr="009C4471">
        <w:rPr>
          <w:spacing w:val="5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Бюджетные</w:t>
      </w:r>
      <w:r w:rsidRPr="009C4471">
        <w:rPr>
          <w:spacing w:val="3"/>
          <w:sz w:val="24"/>
          <w:szCs w:val="24"/>
        </w:rPr>
        <w:t xml:space="preserve"> </w:t>
      </w:r>
      <w:r w:rsidRPr="009C4471">
        <w:rPr>
          <w:sz w:val="24"/>
          <w:szCs w:val="24"/>
        </w:rPr>
        <w:t>нарушения и</w:t>
      </w:r>
      <w:r w:rsidRPr="009C4471">
        <w:rPr>
          <w:spacing w:val="2"/>
          <w:sz w:val="24"/>
          <w:szCs w:val="24"/>
        </w:rPr>
        <w:t xml:space="preserve"> </w:t>
      </w:r>
      <w:r w:rsidRPr="009C4471">
        <w:rPr>
          <w:sz w:val="24"/>
          <w:szCs w:val="24"/>
        </w:rPr>
        <w:t>иные</w:t>
      </w:r>
      <w:r w:rsidRPr="009C4471">
        <w:rPr>
          <w:spacing w:val="-81"/>
          <w:sz w:val="24"/>
          <w:szCs w:val="24"/>
        </w:rPr>
        <w:t xml:space="preserve">                              </w:t>
      </w:r>
      <w:r w:rsidRPr="009C4471">
        <w:rPr>
          <w:sz w:val="24"/>
          <w:szCs w:val="24"/>
        </w:rPr>
        <w:t>нарушения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бюджетного законодательства.</w:t>
      </w:r>
    </w:p>
    <w:p w:rsidR="00A52953" w:rsidRPr="009C4471" w:rsidRDefault="00A52953" w:rsidP="009C4471">
      <w:pPr>
        <w:pStyle w:val="ListParagraph"/>
        <w:numPr>
          <w:ilvl w:val="0"/>
          <w:numId w:val="14"/>
        </w:numPr>
        <w:tabs>
          <w:tab w:val="left" w:pos="1535"/>
        </w:tabs>
        <w:spacing w:line="291" w:lineRule="exact"/>
        <w:ind w:left="1534" w:hanging="709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Понятие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виды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бюджетных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мер</w:t>
      </w:r>
      <w:r w:rsidRPr="009C4471">
        <w:rPr>
          <w:spacing w:val="-4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принуждения.</w:t>
      </w:r>
    </w:p>
    <w:p w:rsidR="00A52953" w:rsidRPr="009C4471" w:rsidRDefault="00A52953" w:rsidP="009C4471">
      <w:pPr>
        <w:pStyle w:val="ListParagraph"/>
        <w:numPr>
          <w:ilvl w:val="0"/>
          <w:numId w:val="14"/>
        </w:numPr>
        <w:tabs>
          <w:tab w:val="left" w:pos="1535"/>
        </w:tabs>
        <w:ind w:right="111" w:firstLine="707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Виды</w:t>
      </w:r>
      <w:r w:rsidRPr="009C4471">
        <w:rPr>
          <w:spacing w:val="27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бюджетных</w:t>
      </w:r>
      <w:r w:rsidRPr="009C4471">
        <w:rPr>
          <w:spacing w:val="31"/>
          <w:sz w:val="24"/>
          <w:szCs w:val="24"/>
        </w:rPr>
        <w:t xml:space="preserve"> </w:t>
      </w:r>
      <w:r w:rsidRPr="009C4471">
        <w:rPr>
          <w:sz w:val="24"/>
          <w:szCs w:val="24"/>
        </w:rPr>
        <w:t>нарушений</w:t>
      </w:r>
      <w:r w:rsidRPr="009C4471">
        <w:rPr>
          <w:spacing w:val="28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29"/>
          <w:sz w:val="24"/>
          <w:szCs w:val="24"/>
        </w:rPr>
        <w:t xml:space="preserve"> </w:t>
      </w:r>
      <w:r w:rsidRPr="009C4471">
        <w:rPr>
          <w:sz w:val="24"/>
          <w:szCs w:val="24"/>
        </w:rPr>
        <w:t>бюджетные</w:t>
      </w:r>
      <w:r w:rsidRPr="009C4471">
        <w:rPr>
          <w:spacing w:val="30"/>
          <w:sz w:val="24"/>
          <w:szCs w:val="24"/>
        </w:rPr>
        <w:t xml:space="preserve"> </w:t>
      </w:r>
      <w:r w:rsidRPr="009C4471">
        <w:rPr>
          <w:sz w:val="24"/>
          <w:szCs w:val="24"/>
        </w:rPr>
        <w:t>меры</w:t>
      </w:r>
      <w:r w:rsidRPr="009C4471">
        <w:rPr>
          <w:spacing w:val="28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принуждения,</w:t>
      </w:r>
      <w:r w:rsidRPr="009C4471">
        <w:rPr>
          <w:spacing w:val="-82"/>
          <w:sz w:val="24"/>
          <w:szCs w:val="24"/>
        </w:rPr>
        <w:t xml:space="preserve"> </w:t>
      </w:r>
      <w:r w:rsidRPr="009C4471">
        <w:rPr>
          <w:sz w:val="24"/>
          <w:szCs w:val="24"/>
        </w:rPr>
        <w:t>применяемые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за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их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совершение.</w:t>
      </w:r>
    </w:p>
    <w:p w:rsidR="00A52953" w:rsidRPr="009C4471" w:rsidRDefault="00A52953" w:rsidP="009C4471">
      <w:pPr>
        <w:pStyle w:val="BodyText"/>
        <w:spacing w:before="1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pStyle w:val="Heading2"/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4471">
        <w:rPr>
          <w:rFonts w:ascii="Times New Roman" w:hAnsi="Times New Roman" w:cs="Times New Roman"/>
          <w:sz w:val="24"/>
          <w:szCs w:val="24"/>
        </w:rPr>
        <w:t>Задача</w:t>
      </w:r>
      <w:r w:rsidRPr="009C4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52953" w:rsidRPr="009C4471" w:rsidRDefault="00A52953" w:rsidP="009C4471">
      <w:pPr>
        <w:pStyle w:val="BodyText"/>
        <w:ind w:right="106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Работник казенного учреждения</w:t>
      </w:r>
      <w:r w:rsidRPr="009C4471">
        <w:rPr>
          <w:spacing w:val="84"/>
          <w:sz w:val="24"/>
          <w:szCs w:val="24"/>
        </w:rPr>
        <w:t xml:space="preserve"> </w:t>
      </w:r>
      <w:r w:rsidRPr="009C4471">
        <w:rPr>
          <w:sz w:val="24"/>
          <w:szCs w:val="24"/>
        </w:rPr>
        <w:t>сломал ногу в нерабочее время 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был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госпитализирован в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больницу.</w:t>
      </w:r>
    </w:p>
    <w:p w:rsidR="00A52953" w:rsidRPr="009C4471" w:rsidRDefault="00A52953" w:rsidP="009C4471">
      <w:pPr>
        <w:pStyle w:val="BodyText"/>
        <w:ind w:right="10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Спустя две недели главный врач</w:t>
      </w:r>
      <w:r w:rsidRPr="009C4471">
        <w:rPr>
          <w:spacing w:val="84"/>
          <w:sz w:val="24"/>
          <w:szCs w:val="24"/>
        </w:rPr>
        <w:t xml:space="preserve"> </w:t>
      </w:r>
      <w:r w:rsidRPr="009C4471">
        <w:rPr>
          <w:sz w:val="24"/>
          <w:szCs w:val="24"/>
        </w:rPr>
        <w:t>сообщил его работодателю о том,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что работник не соблюдает условия лечения и затягивает процесс выздоровления. В результате, работник получил больничный лист с отметкой 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нарушении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режима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лечения.</w:t>
      </w:r>
    </w:p>
    <w:p w:rsidR="00A52953" w:rsidRPr="009C4471" w:rsidRDefault="00A52953" w:rsidP="009C4471">
      <w:pPr>
        <w:pStyle w:val="BodyText"/>
        <w:spacing w:before="1"/>
        <w:ind w:right="102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Казенное учреждение обратилось за помощью к юристу с вопросом,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будет ли оно нести бюджетную ответственность, если откажется оплачивать такому работнику больничный лист? Какими нормативными актами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следует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руководствоваться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работодателю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в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такой</w:t>
      </w:r>
      <w:r w:rsidRPr="009C4471">
        <w:rPr>
          <w:spacing w:val="2"/>
          <w:sz w:val="24"/>
          <w:szCs w:val="24"/>
        </w:rPr>
        <w:t xml:space="preserve"> </w:t>
      </w:r>
      <w:r w:rsidRPr="009C4471">
        <w:rPr>
          <w:sz w:val="24"/>
          <w:szCs w:val="24"/>
        </w:rPr>
        <w:t>ситуации?</w:t>
      </w:r>
    </w:p>
    <w:p w:rsidR="00A52953" w:rsidRPr="009C4471" w:rsidRDefault="00A52953" w:rsidP="009C4471">
      <w:pPr>
        <w:pStyle w:val="BodyText"/>
        <w:spacing w:before="11"/>
        <w:ind w:left="0" w:firstLine="0"/>
        <w:jc w:val="both"/>
        <w:rPr>
          <w:sz w:val="24"/>
          <w:szCs w:val="24"/>
        </w:rPr>
      </w:pPr>
    </w:p>
    <w:p w:rsidR="00A52953" w:rsidRPr="009C4471" w:rsidRDefault="00A52953" w:rsidP="009C4471">
      <w:pPr>
        <w:jc w:val="both"/>
        <w:rPr>
          <w:color w:val="000000"/>
          <w:sz w:val="24"/>
          <w:szCs w:val="24"/>
        </w:rPr>
      </w:pPr>
      <w:r w:rsidRPr="009C4471">
        <w:rPr>
          <w:b/>
          <w:bCs/>
          <w:color w:val="000000"/>
          <w:sz w:val="24"/>
          <w:szCs w:val="24"/>
        </w:rPr>
        <w:t xml:space="preserve">Литература: </w:t>
      </w:r>
    </w:p>
    <w:p w:rsidR="00A52953" w:rsidRPr="009C4471" w:rsidRDefault="00A52953" w:rsidP="009C4471">
      <w:pPr>
        <w:jc w:val="both"/>
        <w:rPr>
          <w:b/>
          <w:bCs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1. Основная:</w:t>
      </w:r>
      <w:r w:rsidRPr="009C4471">
        <w:rPr>
          <w:b/>
          <w:bCs/>
          <w:sz w:val="24"/>
          <w:szCs w:val="24"/>
          <w:lang w:val="kk-KZ"/>
        </w:rPr>
        <w:t xml:space="preserve"> </w:t>
      </w:r>
    </w:p>
    <w:p w:rsidR="00A52953" w:rsidRPr="009C4471" w:rsidRDefault="00A52953" w:rsidP="009C4471">
      <w:pPr>
        <w:pStyle w:val="TableParagraph"/>
        <w:tabs>
          <w:tab w:val="left" w:pos="836"/>
        </w:tabs>
        <w:jc w:val="both"/>
        <w:rPr>
          <w:sz w:val="24"/>
          <w:szCs w:val="24"/>
        </w:rPr>
      </w:pPr>
      <w:r w:rsidRPr="009C4471">
        <w:rPr>
          <w:sz w:val="24"/>
          <w:szCs w:val="24"/>
          <w:lang w:val="kk-KZ"/>
        </w:rPr>
        <w:t>1.</w:t>
      </w:r>
      <w:r w:rsidRPr="009C4471">
        <w:rPr>
          <w:sz w:val="24"/>
          <w:szCs w:val="24"/>
        </w:rPr>
        <w:t>Капсалямова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С.С. Финансовое право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Республики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Казахстан: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Особенная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часть: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Учеб.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пособие.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Алматы: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ТехноЭрудит, 2020.</w:t>
      </w:r>
      <w:r w:rsidRPr="009C4471">
        <w:rPr>
          <w:spacing w:val="2"/>
          <w:sz w:val="24"/>
          <w:szCs w:val="24"/>
        </w:rPr>
        <w:t xml:space="preserve"> </w:t>
      </w:r>
      <w:r w:rsidRPr="009C4471">
        <w:rPr>
          <w:sz w:val="24"/>
          <w:szCs w:val="24"/>
        </w:rPr>
        <w:t>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321 с.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2.Бюджетное право : практикум с хрестоматийным материалом: учеб. пособие, Комягин, Д. Л., 2018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3.Налоговое право Республики Казахстан (общая часть): учеб. пособие /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Алибеков С.Т.,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Бердибаева А.К. – Алматы: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Қазақ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университеті,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 2018.</w:t>
      </w:r>
      <w:r w:rsidRPr="009C4471">
        <w:rPr>
          <w:spacing w:val="42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2-е изд., перераб.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и</w:t>
      </w:r>
      <w:r w:rsidRPr="009C4471">
        <w:rPr>
          <w:spacing w:val="-3"/>
          <w:sz w:val="24"/>
          <w:szCs w:val="24"/>
        </w:rPr>
        <w:t xml:space="preserve"> </w:t>
      </w:r>
      <w:r w:rsidRPr="009C4471">
        <w:rPr>
          <w:sz w:val="24"/>
          <w:szCs w:val="24"/>
        </w:rPr>
        <w:t>доп.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–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152</w:t>
      </w:r>
      <w:r w:rsidRPr="009C4471">
        <w:rPr>
          <w:spacing w:val="-1"/>
          <w:sz w:val="24"/>
          <w:szCs w:val="24"/>
        </w:rPr>
        <w:t xml:space="preserve"> </w:t>
      </w:r>
      <w:r w:rsidRPr="009C4471">
        <w:rPr>
          <w:sz w:val="24"/>
          <w:szCs w:val="24"/>
        </w:rPr>
        <w:t>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4. Аскарова Г.М. Финансовое право Республики Казахстан: Учебно-методическое пособие.– Костанай: КГУ имени А. Байтурсынова, 2017. – 80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Худяков А.И. Налоговое право Республики Казахстан. Общая часть: Учебник. – Алматы:</w:t>
      </w:r>
      <w:r w:rsidRPr="009C4471">
        <w:rPr>
          <w:spacing w:val="1"/>
          <w:sz w:val="24"/>
          <w:szCs w:val="24"/>
        </w:rPr>
        <w:t xml:space="preserve"> </w:t>
      </w:r>
      <w:r w:rsidRPr="009C4471">
        <w:rPr>
          <w:sz w:val="24"/>
          <w:szCs w:val="24"/>
        </w:rPr>
        <w:t>ТОО «Издательство</w:t>
      </w:r>
      <w:r w:rsidRPr="009C4471">
        <w:rPr>
          <w:spacing w:val="-5"/>
          <w:sz w:val="24"/>
          <w:szCs w:val="24"/>
        </w:rPr>
        <w:t xml:space="preserve"> </w:t>
      </w:r>
      <w:r w:rsidRPr="009C4471">
        <w:rPr>
          <w:sz w:val="24"/>
          <w:szCs w:val="24"/>
        </w:rPr>
        <w:t>НОРМА-К», 2003, -</w:t>
      </w:r>
      <w:r w:rsidRPr="009C4471">
        <w:rPr>
          <w:spacing w:val="-2"/>
          <w:sz w:val="24"/>
          <w:szCs w:val="24"/>
        </w:rPr>
        <w:t xml:space="preserve"> </w:t>
      </w:r>
      <w:r w:rsidRPr="009C4471">
        <w:rPr>
          <w:sz w:val="24"/>
          <w:szCs w:val="24"/>
        </w:rPr>
        <w:t>512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5. Налоговое право. Грачева Е.Ю.- Издательство «Проспект»- 2020.-304 с.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9C4471">
        <w:rPr>
          <w:sz w:val="24"/>
          <w:szCs w:val="24"/>
        </w:rPr>
        <w:t>6 Черняков А.А. Налоговое право Республики Казахстан: Курс лекций. – Алматы, НИЦ КОУ, 5.</w:t>
      </w:r>
      <w:r w:rsidRPr="009C4471">
        <w:rPr>
          <w:color w:val="202122"/>
          <w:sz w:val="24"/>
          <w:szCs w:val="24"/>
          <w:shd w:val="clear" w:color="auto" w:fill="FFFFFF"/>
        </w:rPr>
        <w:t xml:space="preserve"> 7.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  <w:shd w:val="clear" w:color="auto" w:fill="FFFFFF"/>
        </w:rPr>
        <w:t>Налоговое право. Учебник. - Алматы, 2023.- 1148 с</w:t>
      </w:r>
    </w:p>
    <w:p w:rsidR="00A52953" w:rsidRPr="009C4471" w:rsidRDefault="00A52953" w:rsidP="009C447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</w:p>
    <w:p w:rsidR="00A52953" w:rsidRPr="009C4471" w:rsidRDefault="00A52953" w:rsidP="009C4471">
      <w:pPr>
        <w:jc w:val="both"/>
        <w:rPr>
          <w:b/>
          <w:bCs/>
          <w:color w:val="000000"/>
          <w:sz w:val="24"/>
          <w:szCs w:val="24"/>
          <w:lang w:val="kk-KZ"/>
        </w:rPr>
      </w:pPr>
      <w:r w:rsidRPr="009C4471">
        <w:rPr>
          <w:b/>
          <w:bCs/>
          <w:color w:val="000000"/>
          <w:sz w:val="24"/>
          <w:szCs w:val="24"/>
          <w:lang w:val="kk-KZ"/>
        </w:rPr>
        <w:t>2. Дополнительная:</w:t>
      </w:r>
    </w:p>
    <w:p w:rsidR="00A52953" w:rsidRPr="009C4471" w:rsidRDefault="00A52953" w:rsidP="009C4471">
      <w:pPr>
        <w:jc w:val="both"/>
        <w:rPr>
          <w:sz w:val="24"/>
          <w:szCs w:val="24"/>
        </w:rPr>
      </w:pPr>
      <w:r w:rsidRPr="009C4471">
        <w:rPr>
          <w:sz w:val="24"/>
          <w:szCs w:val="24"/>
        </w:rPr>
        <w:t>1.Под ред. Цинделиани И. А. - Налоговое право. 3-е издание. Учебник - Проспект - 2019 -210 с. http://ebs.prospekt.org/book/41617</w:t>
      </w:r>
    </w:p>
    <w:p w:rsidR="00A52953" w:rsidRPr="009C4471" w:rsidRDefault="00A52953" w:rsidP="009C4471">
      <w:pPr>
        <w:pStyle w:val="pc"/>
        <w:jc w:val="both"/>
        <w:rPr>
          <w:rStyle w:val="s1"/>
        </w:rPr>
      </w:pPr>
      <w:r w:rsidRPr="009C4471">
        <w:rPr>
          <w:b/>
        </w:rPr>
        <w:t xml:space="preserve">2. </w:t>
      </w:r>
      <w:r w:rsidRPr="009C4471">
        <w:rPr>
          <w:bCs/>
          <w:iCs/>
        </w:rPr>
        <w:t>Порохов Е.В.</w:t>
      </w:r>
      <w:r w:rsidRPr="009C4471">
        <w:rPr>
          <w:rStyle w:val="s1"/>
          <w:b w:val="0"/>
        </w:rPr>
        <w:t xml:space="preserve"> История налоговой системы и налогового права РК в лицах и фактах</w:t>
      </w:r>
      <w:r w:rsidRPr="009C4471">
        <w:rPr>
          <w:rStyle w:val="s1"/>
          <w:b w:val="0"/>
        </w:rPr>
        <w:br/>
        <w:t>(30 лет независимости и налоговому суверенитету Казахстана)</w:t>
      </w:r>
      <w:bookmarkStart w:id="9" w:name="_GoBack"/>
      <w:bookmarkEnd w:id="9"/>
      <w:r w:rsidRPr="009C4471">
        <w:t xml:space="preserve"> </w:t>
      </w:r>
      <w:hyperlink r:id="rId17" w:history="1">
        <w:r w:rsidRPr="009C4471">
          <w:rPr>
            <w:rStyle w:val="Hyperlink"/>
          </w:rPr>
          <w:t>https://online.zakon.kz/m/amp/download/35601390</w:t>
        </w:r>
      </w:hyperlink>
    </w:p>
    <w:p w:rsidR="00A52953" w:rsidRPr="009C4471" w:rsidRDefault="00A52953" w:rsidP="009C4471">
      <w:pPr>
        <w:shd w:val="clear" w:color="auto" w:fill="FFFFFF"/>
        <w:jc w:val="both"/>
        <w:rPr>
          <w:color w:val="202122"/>
          <w:sz w:val="24"/>
          <w:szCs w:val="24"/>
        </w:rPr>
      </w:pPr>
      <w:r w:rsidRPr="009C4471">
        <w:rPr>
          <w:rStyle w:val="s1"/>
          <w:sz w:val="24"/>
          <w:szCs w:val="24"/>
        </w:rPr>
        <w:t>3.</w:t>
      </w:r>
      <w:r w:rsidRPr="009C4471">
        <w:rPr>
          <w:color w:val="202122"/>
          <w:sz w:val="24"/>
          <w:szCs w:val="24"/>
        </w:rPr>
        <w:t xml:space="preserve"> </w:t>
      </w:r>
      <w:r w:rsidRPr="009C4471">
        <w:rPr>
          <w:bCs/>
          <w:iCs/>
          <w:sz w:val="24"/>
          <w:szCs w:val="24"/>
        </w:rPr>
        <w:t>Порохов Е.В.</w:t>
      </w:r>
      <w:r w:rsidRPr="009C4471">
        <w:rPr>
          <w:rStyle w:val="s1"/>
          <w:b w:val="0"/>
          <w:sz w:val="24"/>
          <w:szCs w:val="24"/>
        </w:rPr>
        <w:t xml:space="preserve"> </w:t>
      </w:r>
      <w:r w:rsidRPr="009C4471">
        <w:rPr>
          <w:color w:val="202122"/>
          <w:sz w:val="24"/>
          <w:szCs w:val="24"/>
        </w:rPr>
        <w:t>Налоговые споры. Учебное пособие.- Алматы, 2023. - 284 с.</w:t>
      </w:r>
    </w:p>
    <w:p w:rsidR="00A52953" w:rsidRPr="00815672" w:rsidRDefault="00A52953" w:rsidP="00174A3D">
      <w:pPr>
        <w:pStyle w:val="ListParagraph"/>
        <w:tabs>
          <w:tab w:val="left" w:pos="1535"/>
        </w:tabs>
        <w:spacing w:before="1"/>
        <w:ind w:left="825" w:firstLine="0"/>
        <w:rPr>
          <w:sz w:val="24"/>
          <w:szCs w:val="24"/>
        </w:rPr>
      </w:pPr>
    </w:p>
    <w:sectPr w:rsidR="00A52953" w:rsidRPr="00815672" w:rsidSect="0060472B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56"/>
    <w:multiLevelType w:val="hybridMultilevel"/>
    <w:tmpl w:val="FFFFFFFF"/>
    <w:lvl w:ilvl="0" w:tplc="13981A16">
      <w:start w:val="1"/>
      <w:numFmt w:val="decimal"/>
      <w:lvlText w:val="%1."/>
      <w:lvlJc w:val="left"/>
      <w:pPr>
        <w:ind w:left="118" w:hanging="346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3B64D7D4">
      <w:numFmt w:val="bullet"/>
      <w:lvlText w:val="•"/>
      <w:lvlJc w:val="left"/>
      <w:pPr>
        <w:ind w:left="1094" w:hanging="346"/>
      </w:pPr>
      <w:rPr>
        <w:rFonts w:hint="default"/>
      </w:rPr>
    </w:lvl>
    <w:lvl w:ilvl="2" w:tplc="8F624E0A">
      <w:numFmt w:val="bullet"/>
      <w:lvlText w:val="•"/>
      <w:lvlJc w:val="left"/>
      <w:pPr>
        <w:ind w:left="2069" w:hanging="346"/>
      </w:pPr>
      <w:rPr>
        <w:rFonts w:hint="default"/>
      </w:rPr>
    </w:lvl>
    <w:lvl w:ilvl="3" w:tplc="2E2EFFEE">
      <w:numFmt w:val="bullet"/>
      <w:lvlText w:val="•"/>
      <w:lvlJc w:val="left"/>
      <w:pPr>
        <w:ind w:left="3043" w:hanging="346"/>
      </w:pPr>
      <w:rPr>
        <w:rFonts w:hint="default"/>
      </w:rPr>
    </w:lvl>
    <w:lvl w:ilvl="4" w:tplc="0AEE9CA2">
      <w:numFmt w:val="bullet"/>
      <w:lvlText w:val="•"/>
      <w:lvlJc w:val="left"/>
      <w:pPr>
        <w:ind w:left="4018" w:hanging="346"/>
      </w:pPr>
      <w:rPr>
        <w:rFonts w:hint="default"/>
      </w:rPr>
    </w:lvl>
    <w:lvl w:ilvl="5" w:tplc="A232ED50">
      <w:numFmt w:val="bullet"/>
      <w:lvlText w:val="•"/>
      <w:lvlJc w:val="left"/>
      <w:pPr>
        <w:ind w:left="4993" w:hanging="346"/>
      </w:pPr>
      <w:rPr>
        <w:rFonts w:hint="default"/>
      </w:rPr>
    </w:lvl>
    <w:lvl w:ilvl="6" w:tplc="B5E6E3A8">
      <w:numFmt w:val="bullet"/>
      <w:lvlText w:val="•"/>
      <w:lvlJc w:val="left"/>
      <w:pPr>
        <w:ind w:left="5967" w:hanging="346"/>
      </w:pPr>
      <w:rPr>
        <w:rFonts w:hint="default"/>
      </w:rPr>
    </w:lvl>
    <w:lvl w:ilvl="7" w:tplc="5F407F54">
      <w:numFmt w:val="bullet"/>
      <w:lvlText w:val="•"/>
      <w:lvlJc w:val="left"/>
      <w:pPr>
        <w:ind w:left="6942" w:hanging="346"/>
      </w:pPr>
      <w:rPr>
        <w:rFonts w:hint="default"/>
      </w:rPr>
    </w:lvl>
    <w:lvl w:ilvl="8" w:tplc="5EA8BF38">
      <w:numFmt w:val="bullet"/>
      <w:lvlText w:val="•"/>
      <w:lvlJc w:val="left"/>
      <w:pPr>
        <w:ind w:left="7917" w:hanging="346"/>
      </w:pPr>
      <w:rPr>
        <w:rFonts w:hint="default"/>
      </w:rPr>
    </w:lvl>
  </w:abstractNum>
  <w:abstractNum w:abstractNumId="1">
    <w:nsid w:val="04170B0C"/>
    <w:multiLevelType w:val="hybridMultilevel"/>
    <w:tmpl w:val="FFFFFFFF"/>
    <w:lvl w:ilvl="0" w:tplc="F4F05400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0B88C8A6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2C8C45AE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91EA28E0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9D80E920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1F14CA56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B994114E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4CF6DF6A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61183B1C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2">
    <w:nsid w:val="07881E77"/>
    <w:multiLevelType w:val="hybridMultilevel"/>
    <w:tmpl w:val="FFFFFFFF"/>
    <w:lvl w:ilvl="0" w:tplc="D806D926">
      <w:start w:val="1"/>
      <w:numFmt w:val="decimal"/>
      <w:lvlText w:val="%1."/>
      <w:lvlJc w:val="left"/>
      <w:pPr>
        <w:ind w:left="118" w:hanging="416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FE3CF62E">
      <w:numFmt w:val="bullet"/>
      <w:lvlText w:val="•"/>
      <w:lvlJc w:val="left"/>
      <w:pPr>
        <w:ind w:left="1094" w:hanging="416"/>
      </w:pPr>
      <w:rPr>
        <w:rFonts w:hint="default"/>
      </w:rPr>
    </w:lvl>
    <w:lvl w:ilvl="2" w:tplc="C8F02F98">
      <w:numFmt w:val="bullet"/>
      <w:lvlText w:val="•"/>
      <w:lvlJc w:val="left"/>
      <w:pPr>
        <w:ind w:left="2069" w:hanging="416"/>
      </w:pPr>
      <w:rPr>
        <w:rFonts w:hint="default"/>
      </w:rPr>
    </w:lvl>
    <w:lvl w:ilvl="3" w:tplc="4BAC8822">
      <w:numFmt w:val="bullet"/>
      <w:lvlText w:val="•"/>
      <w:lvlJc w:val="left"/>
      <w:pPr>
        <w:ind w:left="3043" w:hanging="416"/>
      </w:pPr>
      <w:rPr>
        <w:rFonts w:hint="default"/>
      </w:rPr>
    </w:lvl>
    <w:lvl w:ilvl="4" w:tplc="E6BC6184">
      <w:numFmt w:val="bullet"/>
      <w:lvlText w:val="•"/>
      <w:lvlJc w:val="left"/>
      <w:pPr>
        <w:ind w:left="4018" w:hanging="416"/>
      </w:pPr>
      <w:rPr>
        <w:rFonts w:hint="default"/>
      </w:rPr>
    </w:lvl>
    <w:lvl w:ilvl="5" w:tplc="9E2EB648">
      <w:numFmt w:val="bullet"/>
      <w:lvlText w:val="•"/>
      <w:lvlJc w:val="left"/>
      <w:pPr>
        <w:ind w:left="4993" w:hanging="416"/>
      </w:pPr>
      <w:rPr>
        <w:rFonts w:hint="default"/>
      </w:rPr>
    </w:lvl>
    <w:lvl w:ilvl="6" w:tplc="8FE61162">
      <w:numFmt w:val="bullet"/>
      <w:lvlText w:val="•"/>
      <w:lvlJc w:val="left"/>
      <w:pPr>
        <w:ind w:left="5967" w:hanging="416"/>
      </w:pPr>
      <w:rPr>
        <w:rFonts w:hint="default"/>
      </w:rPr>
    </w:lvl>
    <w:lvl w:ilvl="7" w:tplc="5F5A52BA">
      <w:numFmt w:val="bullet"/>
      <w:lvlText w:val="•"/>
      <w:lvlJc w:val="left"/>
      <w:pPr>
        <w:ind w:left="6942" w:hanging="416"/>
      </w:pPr>
      <w:rPr>
        <w:rFonts w:hint="default"/>
      </w:rPr>
    </w:lvl>
    <w:lvl w:ilvl="8" w:tplc="3D6A7C8E">
      <w:numFmt w:val="bullet"/>
      <w:lvlText w:val="•"/>
      <w:lvlJc w:val="left"/>
      <w:pPr>
        <w:ind w:left="7917" w:hanging="416"/>
      </w:pPr>
      <w:rPr>
        <w:rFonts w:hint="default"/>
      </w:rPr>
    </w:lvl>
  </w:abstractNum>
  <w:abstractNum w:abstractNumId="3">
    <w:nsid w:val="079F08D6"/>
    <w:multiLevelType w:val="hybridMultilevel"/>
    <w:tmpl w:val="FFFFFFFF"/>
    <w:lvl w:ilvl="0" w:tplc="319EC3FE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8E9C9C90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BB38ED04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67AE0FD0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23F61506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F39C27FC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5DF4BD58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7B5621EC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B78CED86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4">
    <w:nsid w:val="08567EAD"/>
    <w:multiLevelType w:val="hybridMultilevel"/>
    <w:tmpl w:val="FFFFFFFF"/>
    <w:lvl w:ilvl="0" w:tplc="FCA03A90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18A6032C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31F29E32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6B90E87C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76D4288A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9A6E0C08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DEFC1166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E5441186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7F5ED3C0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5">
    <w:nsid w:val="0C252A82"/>
    <w:multiLevelType w:val="hybridMultilevel"/>
    <w:tmpl w:val="FFFFFFFF"/>
    <w:lvl w:ilvl="0" w:tplc="F1AA9728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7A00D7F8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E5D22B46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6766279E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4F74A146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909C2D0C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A78664EE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73A04A5E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8EC80026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6">
    <w:nsid w:val="0CFA0170"/>
    <w:multiLevelType w:val="hybridMultilevel"/>
    <w:tmpl w:val="FFFFFFFF"/>
    <w:lvl w:ilvl="0" w:tplc="C712A986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1CB22E8A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EA94B6FC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96641A22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067E6810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8DC8950E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C2A27864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22765936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F9921584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7">
    <w:nsid w:val="0F253D73"/>
    <w:multiLevelType w:val="hybridMultilevel"/>
    <w:tmpl w:val="FFFFFFFF"/>
    <w:lvl w:ilvl="0" w:tplc="3306B9F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w w:val="99"/>
      </w:rPr>
    </w:lvl>
    <w:lvl w:ilvl="1" w:tplc="D04A336E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919A25AE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F6260FE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7F20B14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4C20E1EA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904657BC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4170ECB2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0FE4E03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8">
    <w:nsid w:val="103E45D2"/>
    <w:multiLevelType w:val="hybridMultilevel"/>
    <w:tmpl w:val="FFFFFFFF"/>
    <w:lvl w:ilvl="0" w:tplc="8EEA1FBA">
      <w:start w:val="1"/>
      <w:numFmt w:val="decimal"/>
      <w:lvlText w:val="%1."/>
      <w:lvlJc w:val="left"/>
      <w:pPr>
        <w:ind w:left="118" w:hanging="336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6F069950">
      <w:numFmt w:val="bullet"/>
      <w:lvlText w:val="•"/>
      <w:lvlJc w:val="left"/>
      <w:pPr>
        <w:ind w:left="1094" w:hanging="336"/>
      </w:pPr>
      <w:rPr>
        <w:rFonts w:hint="default"/>
      </w:rPr>
    </w:lvl>
    <w:lvl w:ilvl="2" w:tplc="25BCF252">
      <w:numFmt w:val="bullet"/>
      <w:lvlText w:val="•"/>
      <w:lvlJc w:val="left"/>
      <w:pPr>
        <w:ind w:left="2069" w:hanging="336"/>
      </w:pPr>
      <w:rPr>
        <w:rFonts w:hint="default"/>
      </w:rPr>
    </w:lvl>
    <w:lvl w:ilvl="3" w:tplc="BA28055E">
      <w:numFmt w:val="bullet"/>
      <w:lvlText w:val="•"/>
      <w:lvlJc w:val="left"/>
      <w:pPr>
        <w:ind w:left="3043" w:hanging="336"/>
      </w:pPr>
      <w:rPr>
        <w:rFonts w:hint="default"/>
      </w:rPr>
    </w:lvl>
    <w:lvl w:ilvl="4" w:tplc="3FDEB17E">
      <w:numFmt w:val="bullet"/>
      <w:lvlText w:val="•"/>
      <w:lvlJc w:val="left"/>
      <w:pPr>
        <w:ind w:left="4018" w:hanging="336"/>
      </w:pPr>
      <w:rPr>
        <w:rFonts w:hint="default"/>
      </w:rPr>
    </w:lvl>
    <w:lvl w:ilvl="5" w:tplc="D58CDCB2">
      <w:numFmt w:val="bullet"/>
      <w:lvlText w:val="•"/>
      <w:lvlJc w:val="left"/>
      <w:pPr>
        <w:ind w:left="4993" w:hanging="336"/>
      </w:pPr>
      <w:rPr>
        <w:rFonts w:hint="default"/>
      </w:rPr>
    </w:lvl>
    <w:lvl w:ilvl="6" w:tplc="4B986736">
      <w:numFmt w:val="bullet"/>
      <w:lvlText w:val="•"/>
      <w:lvlJc w:val="left"/>
      <w:pPr>
        <w:ind w:left="5967" w:hanging="336"/>
      </w:pPr>
      <w:rPr>
        <w:rFonts w:hint="default"/>
      </w:rPr>
    </w:lvl>
    <w:lvl w:ilvl="7" w:tplc="1466034E">
      <w:numFmt w:val="bullet"/>
      <w:lvlText w:val="•"/>
      <w:lvlJc w:val="left"/>
      <w:pPr>
        <w:ind w:left="6942" w:hanging="336"/>
      </w:pPr>
      <w:rPr>
        <w:rFonts w:hint="default"/>
      </w:rPr>
    </w:lvl>
    <w:lvl w:ilvl="8" w:tplc="0FD4AB9A">
      <w:numFmt w:val="bullet"/>
      <w:lvlText w:val="•"/>
      <w:lvlJc w:val="left"/>
      <w:pPr>
        <w:ind w:left="7917" w:hanging="336"/>
      </w:pPr>
      <w:rPr>
        <w:rFonts w:hint="default"/>
      </w:rPr>
    </w:lvl>
  </w:abstractNum>
  <w:abstractNum w:abstractNumId="9">
    <w:nsid w:val="146F0CB7"/>
    <w:multiLevelType w:val="hybridMultilevel"/>
    <w:tmpl w:val="FFFFFFFF"/>
    <w:lvl w:ilvl="0" w:tplc="E7C401C8">
      <w:start w:val="1"/>
      <w:numFmt w:val="decimal"/>
      <w:lvlText w:val="%1."/>
      <w:lvlJc w:val="left"/>
      <w:pPr>
        <w:ind w:left="118" w:hanging="365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99DAE970">
      <w:numFmt w:val="bullet"/>
      <w:lvlText w:val="•"/>
      <w:lvlJc w:val="left"/>
      <w:pPr>
        <w:ind w:left="1094" w:hanging="365"/>
      </w:pPr>
      <w:rPr>
        <w:rFonts w:hint="default"/>
      </w:rPr>
    </w:lvl>
    <w:lvl w:ilvl="2" w:tplc="099AA402">
      <w:numFmt w:val="bullet"/>
      <w:lvlText w:val="•"/>
      <w:lvlJc w:val="left"/>
      <w:pPr>
        <w:ind w:left="2069" w:hanging="365"/>
      </w:pPr>
      <w:rPr>
        <w:rFonts w:hint="default"/>
      </w:rPr>
    </w:lvl>
    <w:lvl w:ilvl="3" w:tplc="9140EE72">
      <w:numFmt w:val="bullet"/>
      <w:lvlText w:val="•"/>
      <w:lvlJc w:val="left"/>
      <w:pPr>
        <w:ind w:left="3043" w:hanging="365"/>
      </w:pPr>
      <w:rPr>
        <w:rFonts w:hint="default"/>
      </w:rPr>
    </w:lvl>
    <w:lvl w:ilvl="4" w:tplc="4A0ABE30">
      <w:numFmt w:val="bullet"/>
      <w:lvlText w:val="•"/>
      <w:lvlJc w:val="left"/>
      <w:pPr>
        <w:ind w:left="4018" w:hanging="365"/>
      </w:pPr>
      <w:rPr>
        <w:rFonts w:hint="default"/>
      </w:rPr>
    </w:lvl>
    <w:lvl w:ilvl="5" w:tplc="AF1AEB12">
      <w:numFmt w:val="bullet"/>
      <w:lvlText w:val="•"/>
      <w:lvlJc w:val="left"/>
      <w:pPr>
        <w:ind w:left="4993" w:hanging="365"/>
      </w:pPr>
      <w:rPr>
        <w:rFonts w:hint="default"/>
      </w:rPr>
    </w:lvl>
    <w:lvl w:ilvl="6" w:tplc="AD2E30A4">
      <w:numFmt w:val="bullet"/>
      <w:lvlText w:val="•"/>
      <w:lvlJc w:val="left"/>
      <w:pPr>
        <w:ind w:left="5967" w:hanging="365"/>
      </w:pPr>
      <w:rPr>
        <w:rFonts w:hint="default"/>
      </w:rPr>
    </w:lvl>
    <w:lvl w:ilvl="7" w:tplc="7B8648F4">
      <w:numFmt w:val="bullet"/>
      <w:lvlText w:val="•"/>
      <w:lvlJc w:val="left"/>
      <w:pPr>
        <w:ind w:left="6942" w:hanging="365"/>
      </w:pPr>
      <w:rPr>
        <w:rFonts w:hint="default"/>
      </w:rPr>
    </w:lvl>
    <w:lvl w:ilvl="8" w:tplc="500AE74C">
      <w:numFmt w:val="bullet"/>
      <w:lvlText w:val="•"/>
      <w:lvlJc w:val="left"/>
      <w:pPr>
        <w:ind w:left="7917" w:hanging="365"/>
      </w:pPr>
      <w:rPr>
        <w:rFonts w:hint="default"/>
      </w:rPr>
    </w:lvl>
  </w:abstractNum>
  <w:abstractNum w:abstractNumId="10">
    <w:nsid w:val="151B6708"/>
    <w:multiLevelType w:val="hybridMultilevel"/>
    <w:tmpl w:val="FFFFFFFF"/>
    <w:lvl w:ilvl="0" w:tplc="D8049424">
      <w:start w:val="1"/>
      <w:numFmt w:val="decimal"/>
      <w:lvlText w:val="%1."/>
      <w:lvlJc w:val="left"/>
      <w:pPr>
        <w:ind w:left="826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B41C4A7C">
      <w:numFmt w:val="bullet"/>
      <w:lvlText w:val="•"/>
      <w:lvlJc w:val="left"/>
      <w:pPr>
        <w:ind w:left="1653" w:hanging="708"/>
      </w:pPr>
      <w:rPr>
        <w:rFonts w:hint="default"/>
      </w:rPr>
    </w:lvl>
    <w:lvl w:ilvl="2" w:tplc="D1DC647C">
      <w:numFmt w:val="bullet"/>
      <w:lvlText w:val="•"/>
      <w:lvlJc w:val="left"/>
      <w:pPr>
        <w:ind w:left="2487" w:hanging="708"/>
      </w:pPr>
      <w:rPr>
        <w:rFonts w:hint="default"/>
      </w:rPr>
    </w:lvl>
    <w:lvl w:ilvl="3" w:tplc="7FAC81F8">
      <w:numFmt w:val="bullet"/>
      <w:lvlText w:val="•"/>
      <w:lvlJc w:val="left"/>
      <w:pPr>
        <w:ind w:left="3321" w:hanging="708"/>
      </w:pPr>
      <w:rPr>
        <w:rFonts w:hint="default"/>
      </w:rPr>
    </w:lvl>
    <w:lvl w:ilvl="4" w:tplc="9B5CA78C">
      <w:numFmt w:val="bullet"/>
      <w:lvlText w:val="•"/>
      <w:lvlJc w:val="left"/>
      <w:pPr>
        <w:ind w:left="4155" w:hanging="708"/>
      </w:pPr>
      <w:rPr>
        <w:rFonts w:hint="default"/>
      </w:rPr>
    </w:lvl>
    <w:lvl w:ilvl="5" w:tplc="4A52C4BE">
      <w:numFmt w:val="bullet"/>
      <w:lvlText w:val="•"/>
      <w:lvlJc w:val="left"/>
      <w:pPr>
        <w:ind w:left="4989" w:hanging="708"/>
      </w:pPr>
      <w:rPr>
        <w:rFonts w:hint="default"/>
      </w:rPr>
    </w:lvl>
    <w:lvl w:ilvl="6" w:tplc="2E40ABF0">
      <w:numFmt w:val="bullet"/>
      <w:lvlText w:val="•"/>
      <w:lvlJc w:val="left"/>
      <w:pPr>
        <w:ind w:left="5823" w:hanging="708"/>
      </w:pPr>
      <w:rPr>
        <w:rFonts w:hint="default"/>
      </w:rPr>
    </w:lvl>
    <w:lvl w:ilvl="7" w:tplc="AE64C730">
      <w:numFmt w:val="bullet"/>
      <w:lvlText w:val="•"/>
      <w:lvlJc w:val="left"/>
      <w:pPr>
        <w:ind w:left="6656" w:hanging="708"/>
      </w:pPr>
      <w:rPr>
        <w:rFonts w:hint="default"/>
      </w:rPr>
    </w:lvl>
    <w:lvl w:ilvl="8" w:tplc="31BC44D4">
      <w:numFmt w:val="bullet"/>
      <w:lvlText w:val="•"/>
      <w:lvlJc w:val="left"/>
      <w:pPr>
        <w:ind w:left="7490" w:hanging="708"/>
      </w:pPr>
      <w:rPr>
        <w:rFonts w:hint="default"/>
      </w:rPr>
    </w:lvl>
  </w:abstractNum>
  <w:abstractNum w:abstractNumId="11">
    <w:nsid w:val="188F594C"/>
    <w:multiLevelType w:val="hybridMultilevel"/>
    <w:tmpl w:val="FFFFFFFF"/>
    <w:lvl w:ilvl="0" w:tplc="0492A404">
      <w:start w:val="19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991C50D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E6A8D5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794CF6C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E5B61A3E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FE54A8F8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9D183922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603C45FE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95F09AE2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2">
    <w:nsid w:val="189A7F8C"/>
    <w:multiLevelType w:val="hybridMultilevel"/>
    <w:tmpl w:val="FFFFFFFF"/>
    <w:lvl w:ilvl="0" w:tplc="F452742E">
      <w:start w:val="1"/>
      <w:numFmt w:val="decimal"/>
      <w:lvlText w:val="%1."/>
      <w:lvlJc w:val="left"/>
      <w:pPr>
        <w:ind w:left="118" w:hanging="380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71207C3A">
      <w:numFmt w:val="bullet"/>
      <w:lvlText w:val="•"/>
      <w:lvlJc w:val="left"/>
      <w:pPr>
        <w:ind w:left="1094" w:hanging="380"/>
      </w:pPr>
      <w:rPr>
        <w:rFonts w:hint="default"/>
      </w:rPr>
    </w:lvl>
    <w:lvl w:ilvl="2" w:tplc="5246CDEE">
      <w:numFmt w:val="bullet"/>
      <w:lvlText w:val="•"/>
      <w:lvlJc w:val="left"/>
      <w:pPr>
        <w:ind w:left="2069" w:hanging="380"/>
      </w:pPr>
      <w:rPr>
        <w:rFonts w:hint="default"/>
      </w:rPr>
    </w:lvl>
    <w:lvl w:ilvl="3" w:tplc="CDA4C1EE">
      <w:numFmt w:val="bullet"/>
      <w:lvlText w:val="•"/>
      <w:lvlJc w:val="left"/>
      <w:pPr>
        <w:ind w:left="3043" w:hanging="380"/>
      </w:pPr>
      <w:rPr>
        <w:rFonts w:hint="default"/>
      </w:rPr>
    </w:lvl>
    <w:lvl w:ilvl="4" w:tplc="4384871C">
      <w:numFmt w:val="bullet"/>
      <w:lvlText w:val="•"/>
      <w:lvlJc w:val="left"/>
      <w:pPr>
        <w:ind w:left="4018" w:hanging="380"/>
      </w:pPr>
      <w:rPr>
        <w:rFonts w:hint="default"/>
      </w:rPr>
    </w:lvl>
    <w:lvl w:ilvl="5" w:tplc="A7087D38">
      <w:numFmt w:val="bullet"/>
      <w:lvlText w:val="•"/>
      <w:lvlJc w:val="left"/>
      <w:pPr>
        <w:ind w:left="4993" w:hanging="380"/>
      </w:pPr>
      <w:rPr>
        <w:rFonts w:hint="default"/>
      </w:rPr>
    </w:lvl>
    <w:lvl w:ilvl="6" w:tplc="523C4994">
      <w:numFmt w:val="bullet"/>
      <w:lvlText w:val="•"/>
      <w:lvlJc w:val="left"/>
      <w:pPr>
        <w:ind w:left="5967" w:hanging="380"/>
      </w:pPr>
      <w:rPr>
        <w:rFonts w:hint="default"/>
      </w:rPr>
    </w:lvl>
    <w:lvl w:ilvl="7" w:tplc="0F0A6EBC">
      <w:numFmt w:val="bullet"/>
      <w:lvlText w:val="•"/>
      <w:lvlJc w:val="left"/>
      <w:pPr>
        <w:ind w:left="6942" w:hanging="380"/>
      </w:pPr>
      <w:rPr>
        <w:rFonts w:hint="default"/>
      </w:rPr>
    </w:lvl>
    <w:lvl w:ilvl="8" w:tplc="97B0B5C6">
      <w:numFmt w:val="bullet"/>
      <w:lvlText w:val="•"/>
      <w:lvlJc w:val="left"/>
      <w:pPr>
        <w:ind w:left="7917" w:hanging="380"/>
      </w:pPr>
      <w:rPr>
        <w:rFonts w:hint="default"/>
      </w:rPr>
    </w:lvl>
  </w:abstractNum>
  <w:abstractNum w:abstractNumId="13">
    <w:nsid w:val="1C8C5E95"/>
    <w:multiLevelType w:val="hybridMultilevel"/>
    <w:tmpl w:val="FFFFFFFF"/>
    <w:lvl w:ilvl="0" w:tplc="6C4AC832">
      <w:start w:val="1"/>
      <w:numFmt w:val="decimal"/>
      <w:lvlText w:val="%1."/>
      <w:lvlJc w:val="left"/>
      <w:pPr>
        <w:ind w:left="1151" w:hanging="325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DA2E99B2">
      <w:numFmt w:val="bullet"/>
      <w:lvlText w:val="•"/>
      <w:lvlJc w:val="left"/>
      <w:pPr>
        <w:ind w:left="2030" w:hanging="325"/>
      </w:pPr>
      <w:rPr>
        <w:rFonts w:hint="default"/>
      </w:rPr>
    </w:lvl>
    <w:lvl w:ilvl="2" w:tplc="BC2C9154">
      <w:numFmt w:val="bullet"/>
      <w:lvlText w:val="•"/>
      <w:lvlJc w:val="left"/>
      <w:pPr>
        <w:ind w:left="2901" w:hanging="325"/>
      </w:pPr>
      <w:rPr>
        <w:rFonts w:hint="default"/>
      </w:rPr>
    </w:lvl>
    <w:lvl w:ilvl="3" w:tplc="A8D44134">
      <w:numFmt w:val="bullet"/>
      <w:lvlText w:val="•"/>
      <w:lvlJc w:val="left"/>
      <w:pPr>
        <w:ind w:left="3771" w:hanging="325"/>
      </w:pPr>
      <w:rPr>
        <w:rFonts w:hint="default"/>
      </w:rPr>
    </w:lvl>
    <w:lvl w:ilvl="4" w:tplc="B3323056">
      <w:numFmt w:val="bullet"/>
      <w:lvlText w:val="•"/>
      <w:lvlJc w:val="left"/>
      <w:pPr>
        <w:ind w:left="4642" w:hanging="325"/>
      </w:pPr>
      <w:rPr>
        <w:rFonts w:hint="default"/>
      </w:rPr>
    </w:lvl>
    <w:lvl w:ilvl="5" w:tplc="B984888A">
      <w:numFmt w:val="bullet"/>
      <w:lvlText w:val="•"/>
      <w:lvlJc w:val="left"/>
      <w:pPr>
        <w:ind w:left="5513" w:hanging="325"/>
      </w:pPr>
      <w:rPr>
        <w:rFonts w:hint="default"/>
      </w:rPr>
    </w:lvl>
    <w:lvl w:ilvl="6" w:tplc="9550C778">
      <w:numFmt w:val="bullet"/>
      <w:lvlText w:val="•"/>
      <w:lvlJc w:val="left"/>
      <w:pPr>
        <w:ind w:left="6383" w:hanging="325"/>
      </w:pPr>
      <w:rPr>
        <w:rFonts w:hint="default"/>
      </w:rPr>
    </w:lvl>
    <w:lvl w:ilvl="7" w:tplc="F446AA9C">
      <w:numFmt w:val="bullet"/>
      <w:lvlText w:val="•"/>
      <w:lvlJc w:val="left"/>
      <w:pPr>
        <w:ind w:left="7254" w:hanging="325"/>
      </w:pPr>
      <w:rPr>
        <w:rFonts w:hint="default"/>
      </w:rPr>
    </w:lvl>
    <w:lvl w:ilvl="8" w:tplc="9E8E1826">
      <w:numFmt w:val="bullet"/>
      <w:lvlText w:val="•"/>
      <w:lvlJc w:val="left"/>
      <w:pPr>
        <w:ind w:left="8125" w:hanging="325"/>
      </w:pPr>
      <w:rPr>
        <w:rFonts w:hint="default"/>
      </w:rPr>
    </w:lvl>
  </w:abstractNum>
  <w:abstractNum w:abstractNumId="14">
    <w:nsid w:val="1E8F0C71"/>
    <w:multiLevelType w:val="hybridMultilevel"/>
    <w:tmpl w:val="FFFFFFFF"/>
    <w:lvl w:ilvl="0" w:tplc="18F4A9AA">
      <w:start w:val="5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8F289A32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00CAA810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FA624892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631E05F6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01AC92B8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3738C4DE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12385ACE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282EE216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15">
    <w:nsid w:val="1EA85103"/>
    <w:multiLevelType w:val="hybridMultilevel"/>
    <w:tmpl w:val="FFFFFFFF"/>
    <w:lvl w:ilvl="0" w:tplc="41222174">
      <w:numFmt w:val="bullet"/>
      <w:lvlText w:val="-"/>
      <w:lvlJc w:val="left"/>
      <w:pPr>
        <w:ind w:left="118" w:hanging="192"/>
      </w:pPr>
      <w:rPr>
        <w:rFonts w:ascii="Verdana" w:eastAsia="Times New Roman" w:hAnsi="Verdana" w:hint="default"/>
        <w:w w:val="100"/>
        <w:sz w:val="24"/>
      </w:rPr>
    </w:lvl>
    <w:lvl w:ilvl="1" w:tplc="B2EC9D00">
      <w:numFmt w:val="bullet"/>
      <w:lvlText w:val="•"/>
      <w:lvlJc w:val="left"/>
      <w:pPr>
        <w:ind w:left="1094" w:hanging="192"/>
      </w:pPr>
      <w:rPr>
        <w:rFonts w:hint="default"/>
      </w:rPr>
    </w:lvl>
    <w:lvl w:ilvl="2" w:tplc="855C8E8A">
      <w:numFmt w:val="bullet"/>
      <w:lvlText w:val="•"/>
      <w:lvlJc w:val="left"/>
      <w:pPr>
        <w:ind w:left="2069" w:hanging="192"/>
      </w:pPr>
      <w:rPr>
        <w:rFonts w:hint="default"/>
      </w:rPr>
    </w:lvl>
    <w:lvl w:ilvl="3" w:tplc="A7A29C3A">
      <w:numFmt w:val="bullet"/>
      <w:lvlText w:val="•"/>
      <w:lvlJc w:val="left"/>
      <w:pPr>
        <w:ind w:left="3043" w:hanging="192"/>
      </w:pPr>
      <w:rPr>
        <w:rFonts w:hint="default"/>
      </w:rPr>
    </w:lvl>
    <w:lvl w:ilvl="4" w:tplc="F22C0D6E">
      <w:numFmt w:val="bullet"/>
      <w:lvlText w:val="•"/>
      <w:lvlJc w:val="left"/>
      <w:pPr>
        <w:ind w:left="4018" w:hanging="192"/>
      </w:pPr>
      <w:rPr>
        <w:rFonts w:hint="default"/>
      </w:rPr>
    </w:lvl>
    <w:lvl w:ilvl="5" w:tplc="85241C62">
      <w:numFmt w:val="bullet"/>
      <w:lvlText w:val="•"/>
      <w:lvlJc w:val="left"/>
      <w:pPr>
        <w:ind w:left="4993" w:hanging="192"/>
      </w:pPr>
      <w:rPr>
        <w:rFonts w:hint="default"/>
      </w:rPr>
    </w:lvl>
    <w:lvl w:ilvl="6" w:tplc="44087A2E">
      <w:numFmt w:val="bullet"/>
      <w:lvlText w:val="•"/>
      <w:lvlJc w:val="left"/>
      <w:pPr>
        <w:ind w:left="5967" w:hanging="192"/>
      </w:pPr>
      <w:rPr>
        <w:rFonts w:hint="default"/>
      </w:rPr>
    </w:lvl>
    <w:lvl w:ilvl="7" w:tplc="B23E60C6">
      <w:numFmt w:val="bullet"/>
      <w:lvlText w:val="•"/>
      <w:lvlJc w:val="left"/>
      <w:pPr>
        <w:ind w:left="6942" w:hanging="192"/>
      </w:pPr>
      <w:rPr>
        <w:rFonts w:hint="default"/>
      </w:rPr>
    </w:lvl>
    <w:lvl w:ilvl="8" w:tplc="E66A1D32">
      <w:numFmt w:val="bullet"/>
      <w:lvlText w:val="•"/>
      <w:lvlJc w:val="left"/>
      <w:pPr>
        <w:ind w:left="7917" w:hanging="192"/>
      </w:pPr>
      <w:rPr>
        <w:rFonts w:hint="default"/>
      </w:rPr>
    </w:lvl>
  </w:abstractNum>
  <w:abstractNum w:abstractNumId="16">
    <w:nsid w:val="25F0140A"/>
    <w:multiLevelType w:val="hybridMultilevel"/>
    <w:tmpl w:val="FFFFFFFF"/>
    <w:lvl w:ilvl="0" w:tplc="F6D61440">
      <w:start w:val="1"/>
      <w:numFmt w:val="decimal"/>
      <w:lvlText w:val="%1."/>
      <w:lvlJc w:val="left"/>
      <w:pPr>
        <w:ind w:left="118" w:hanging="331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3476EA1E">
      <w:numFmt w:val="bullet"/>
      <w:lvlText w:val="•"/>
      <w:lvlJc w:val="left"/>
      <w:pPr>
        <w:ind w:left="1094" w:hanging="331"/>
      </w:pPr>
      <w:rPr>
        <w:rFonts w:hint="default"/>
      </w:rPr>
    </w:lvl>
    <w:lvl w:ilvl="2" w:tplc="3CCEFA3A">
      <w:numFmt w:val="bullet"/>
      <w:lvlText w:val="•"/>
      <w:lvlJc w:val="left"/>
      <w:pPr>
        <w:ind w:left="2069" w:hanging="331"/>
      </w:pPr>
      <w:rPr>
        <w:rFonts w:hint="default"/>
      </w:rPr>
    </w:lvl>
    <w:lvl w:ilvl="3" w:tplc="131EB272">
      <w:numFmt w:val="bullet"/>
      <w:lvlText w:val="•"/>
      <w:lvlJc w:val="left"/>
      <w:pPr>
        <w:ind w:left="3043" w:hanging="331"/>
      </w:pPr>
      <w:rPr>
        <w:rFonts w:hint="default"/>
      </w:rPr>
    </w:lvl>
    <w:lvl w:ilvl="4" w:tplc="49D007CE">
      <w:numFmt w:val="bullet"/>
      <w:lvlText w:val="•"/>
      <w:lvlJc w:val="left"/>
      <w:pPr>
        <w:ind w:left="4018" w:hanging="331"/>
      </w:pPr>
      <w:rPr>
        <w:rFonts w:hint="default"/>
      </w:rPr>
    </w:lvl>
    <w:lvl w:ilvl="5" w:tplc="C68204D2">
      <w:numFmt w:val="bullet"/>
      <w:lvlText w:val="•"/>
      <w:lvlJc w:val="left"/>
      <w:pPr>
        <w:ind w:left="4993" w:hanging="331"/>
      </w:pPr>
      <w:rPr>
        <w:rFonts w:hint="default"/>
      </w:rPr>
    </w:lvl>
    <w:lvl w:ilvl="6" w:tplc="6C7C30A4">
      <w:numFmt w:val="bullet"/>
      <w:lvlText w:val="•"/>
      <w:lvlJc w:val="left"/>
      <w:pPr>
        <w:ind w:left="5967" w:hanging="331"/>
      </w:pPr>
      <w:rPr>
        <w:rFonts w:hint="default"/>
      </w:rPr>
    </w:lvl>
    <w:lvl w:ilvl="7" w:tplc="83B2C882">
      <w:numFmt w:val="bullet"/>
      <w:lvlText w:val="•"/>
      <w:lvlJc w:val="left"/>
      <w:pPr>
        <w:ind w:left="6942" w:hanging="331"/>
      </w:pPr>
      <w:rPr>
        <w:rFonts w:hint="default"/>
      </w:rPr>
    </w:lvl>
    <w:lvl w:ilvl="8" w:tplc="E07C6F78">
      <w:numFmt w:val="bullet"/>
      <w:lvlText w:val="•"/>
      <w:lvlJc w:val="left"/>
      <w:pPr>
        <w:ind w:left="7917" w:hanging="331"/>
      </w:pPr>
      <w:rPr>
        <w:rFonts w:hint="default"/>
      </w:rPr>
    </w:lvl>
  </w:abstractNum>
  <w:abstractNum w:abstractNumId="17">
    <w:nsid w:val="2E09432E"/>
    <w:multiLevelType w:val="hybridMultilevel"/>
    <w:tmpl w:val="FFFFFFFF"/>
    <w:lvl w:ilvl="0" w:tplc="ED2E993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B66006F8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95EBEA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CA224A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1988F54A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B7801882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B9209050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EF0C4484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E94EF2C0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8">
    <w:nsid w:val="36546E14"/>
    <w:multiLevelType w:val="hybridMultilevel"/>
    <w:tmpl w:val="FFFFFFFF"/>
    <w:lvl w:ilvl="0" w:tplc="72DA72B8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57885288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95C6693C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94BC89D2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C804BFE0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6DF6D720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73781D4C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44586C04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30BAD71E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19">
    <w:nsid w:val="3AD36BCA"/>
    <w:multiLevelType w:val="hybridMultilevel"/>
    <w:tmpl w:val="FFFFFFFF"/>
    <w:lvl w:ilvl="0" w:tplc="D7EE67A2">
      <w:start w:val="1"/>
      <w:numFmt w:val="decimal"/>
      <w:lvlText w:val="%1."/>
      <w:lvlJc w:val="left"/>
      <w:pPr>
        <w:ind w:left="118" w:hanging="334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3B384692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C4CAF21E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0CB4C57A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8CA8757A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2A6A8A58">
      <w:numFmt w:val="bullet"/>
      <w:lvlText w:val="•"/>
      <w:lvlJc w:val="left"/>
      <w:pPr>
        <w:ind w:left="4993" w:hanging="334"/>
      </w:pPr>
      <w:rPr>
        <w:rFonts w:hint="default"/>
      </w:rPr>
    </w:lvl>
    <w:lvl w:ilvl="6" w:tplc="D5AE334A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16A64CFE">
      <w:numFmt w:val="bullet"/>
      <w:lvlText w:val="•"/>
      <w:lvlJc w:val="left"/>
      <w:pPr>
        <w:ind w:left="6942" w:hanging="334"/>
      </w:pPr>
      <w:rPr>
        <w:rFonts w:hint="default"/>
      </w:rPr>
    </w:lvl>
    <w:lvl w:ilvl="8" w:tplc="02BE72C2"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20">
    <w:nsid w:val="3AF04B39"/>
    <w:multiLevelType w:val="hybridMultilevel"/>
    <w:tmpl w:val="FFFFFFFF"/>
    <w:lvl w:ilvl="0" w:tplc="FFA64FE8">
      <w:numFmt w:val="bullet"/>
      <w:lvlText w:val="-"/>
      <w:lvlJc w:val="left"/>
      <w:pPr>
        <w:ind w:left="358" w:hanging="252"/>
      </w:pPr>
      <w:rPr>
        <w:rFonts w:ascii="Times New Roman" w:eastAsia="Times New Roman" w:hAnsi="Times New Roman" w:hint="default"/>
        <w:w w:val="99"/>
        <w:sz w:val="24"/>
      </w:rPr>
    </w:lvl>
    <w:lvl w:ilvl="1" w:tplc="CE6C8B96">
      <w:numFmt w:val="bullet"/>
      <w:lvlText w:val="•"/>
      <w:lvlJc w:val="left"/>
      <w:pPr>
        <w:ind w:left="971" w:hanging="252"/>
      </w:pPr>
      <w:rPr>
        <w:rFonts w:hint="default"/>
      </w:rPr>
    </w:lvl>
    <w:lvl w:ilvl="2" w:tplc="6EC26FE8">
      <w:numFmt w:val="bullet"/>
      <w:lvlText w:val="•"/>
      <w:lvlJc w:val="left"/>
      <w:pPr>
        <w:ind w:left="1582" w:hanging="252"/>
      </w:pPr>
      <w:rPr>
        <w:rFonts w:hint="default"/>
      </w:rPr>
    </w:lvl>
    <w:lvl w:ilvl="3" w:tplc="8D22CA22">
      <w:numFmt w:val="bullet"/>
      <w:lvlText w:val="•"/>
      <w:lvlJc w:val="left"/>
      <w:pPr>
        <w:ind w:left="2193" w:hanging="252"/>
      </w:pPr>
      <w:rPr>
        <w:rFonts w:hint="default"/>
      </w:rPr>
    </w:lvl>
    <w:lvl w:ilvl="4" w:tplc="36049C98">
      <w:numFmt w:val="bullet"/>
      <w:lvlText w:val="•"/>
      <w:lvlJc w:val="left"/>
      <w:pPr>
        <w:ind w:left="2804" w:hanging="252"/>
      </w:pPr>
      <w:rPr>
        <w:rFonts w:hint="default"/>
      </w:rPr>
    </w:lvl>
    <w:lvl w:ilvl="5" w:tplc="17B0409C">
      <w:numFmt w:val="bullet"/>
      <w:lvlText w:val="•"/>
      <w:lvlJc w:val="left"/>
      <w:pPr>
        <w:ind w:left="3415" w:hanging="252"/>
      </w:pPr>
      <w:rPr>
        <w:rFonts w:hint="default"/>
      </w:rPr>
    </w:lvl>
    <w:lvl w:ilvl="6" w:tplc="1EA877D0">
      <w:numFmt w:val="bullet"/>
      <w:lvlText w:val="•"/>
      <w:lvlJc w:val="left"/>
      <w:pPr>
        <w:ind w:left="4026" w:hanging="252"/>
      </w:pPr>
      <w:rPr>
        <w:rFonts w:hint="default"/>
      </w:rPr>
    </w:lvl>
    <w:lvl w:ilvl="7" w:tplc="D0D050FE">
      <w:numFmt w:val="bullet"/>
      <w:lvlText w:val="•"/>
      <w:lvlJc w:val="left"/>
      <w:pPr>
        <w:ind w:left="4637" w:hanging="252"/>
      </w:pPr>
      <w:rPr>
        <w:rFonts w:hint="default"/>
      </w:rPr>
    </w:lvl>
    <w:lvl w:ilvl="8" w:tplc="B2668EA2">
      <w:numFmt w:val="bullet"/>
      <w:lvlText w:val="•"/>
      <w:lvlJc w:val="left"/>
      <w:pPr>
        <w:ind w:left="5248" w:hanging="252"/>
      </w:pPr>
      <w:rPr>
        <w:rFonts w:hint="default"/>
      </w:rPr>
    </w:lvl>
  </w:abstractNum>
  <w:abstractNum w:abstractNumId="21">
    <w:nsid w:val="4174506C"/>
    <w:multiLevelType w:val="hybridMultilevel"/>
    <w:tmpl w:val="FFFFFFFF"/>
    <w:lvl w:ilvl="0" w:tplc="F1666292">
      <w:start w:val="1"/>
      <w:numFmt w:val="decimal"/>
      <w:lvlText w:val="%1."/>
      <w:lvlJc w:val="left"/>
      <w:pPr>
        <w:ind w:left="118" w:hanging="370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032E3DFC">
      <w:numFmt w:val="bullet"/>
      <w:lvlText w:val="•"/>
      <w:lvlJc w:val="left"/>
      <w:pPr>
        <w:ind w:left="1094" w:hanging="370"/>
      </w:pPr>
      <w:rPr>
        <w:rFonts w:hint="default"/>
      </w:rPr>
    </w:lvl>
    <w:lvl w:ilvl="2" w:tplc="7BCEF460">
      <w:numFmt w:val="bullet"/>
      <w:lvlText w:val="•"/>
      <w:lvlJc w:val="left"/>
      <w:pPr>
        <w:ind w:left="2069" w:hanging="370"/>
      </w:pPr>
      <w:rPr>
        <w:rFonts w:hint="default"/>
      </w:rPr>
    </w:lvl>
    <w:lvl w:ilvl="3" w:tplc="C3F417F0">
      <w:numFmt w:val="bullet"/>
      <w:lvlText w:val="•"/>
      <w:lvlJc w:val="left"/>
      <w:pPr>
        <w:ind w:left="3043" w:hanging="370"/>
      </w:pPr>
      <w:rPr>
        <w:rFonts w:hint="default"/>
      </w:rPr>
    </w:lvl>
    <w:lvl w:ilvl="4" w:tplc="AC3AB0C6">
      <w:numFmt w:val="bullet"/>
      <w:lvlText w:val="•"/>
      <w:lvlJc w:val="left"/>
      <w:pPr>
        <w:ind w:left="4018" w:hanging="370"/>
      </w:pPr>
      <w:rPr>
        <w:rFonts w:hint="default"/>
      </w:rPr>
    </w:lvl>
    <w:lvl w:ilvl="5" w:tplc="3E7A59B6">
      <w:numFmt w:val="bullet"/>
      <w:lvlText w:val="•"/>
      <w:lvlJc w:val="left"/>
      <w:pPr>
        <w:ind w:left="4993" w:hanging="370"/>
      </w:pPr>
      <w:rPr>
        <w:rFonts w:hint="default"/>
      </w:rPr>
    </w:lvl>
    <w:lvl w:ilvl="6" w:tplc="201AC6DA">
      <w:numFmt w:val="bullet"/>
      <w:lvlText w:val="•"/>
      <w:lvlJc w:val="left"/>
      <w:pPr>
        <w:ind w:left="5967" w:hanging="370"/>
      </w:pPr>
      <w:rPr>
        <w:rFonts w:hint="default"/>
      </w:rPr>
    </w:lvl>
    <w:lvl w:ilvl="7" w:tplc="4AB6B066">
      <w:numFmt w:val="bullet"/>
      <w:lvlText w:val="•"/>
      <w:lvlJc w:val="left"/>
      <w:pPr>
        <w:ind w:left="6942" w:hanging="370"/>
      </w:pPr>
      <w:rPr>
        <w:rFonts w:hint="default"/>
      </w:rPr>
    </w:lvl>
    <w:lvl w:ilvl="8" w:tplc="E9366F2E">
      <w:numFmt w:val="bullet"/>
      <w:lvlText w:val="•"/>
      <w:lvlJc w:val="left"/>
      <w:pPr>
        <w:ind w:left="7917" w:hanging="370"/>
      </w:pPr>
      <w:rPr>
        <w:rFonts w:hint="default"/>
      </w:rPr>
    </w:lvl>
  </w:abstractNum>
  <w:abstractNum w:abstractNumId="22">
    <w:nsid w:val="41B73A73"/>
    <w:multiLevelType w:val="hybridMultilevel"/>
    <w:tmpl w:val="FFFFFFFF"/>
    <w:lvl w:ilvl="0" w:tplc="00307B34">
      <w:start w:val="1"/>
      <w:numFmt w:val="decimal"/>
      <w:lvlText w:val="%1."/>
      <w:lvlJc w:val="left"/>
      <w:pPr>
        <w:ind w:left="118" w:hanging="598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FE082428">
      <w:numFmt w:val="bullet"/>
      <w:lvlText w:val="•"/>
      <w:lvlJc w:val="left"/>
      <w:pPr>
        <w:ind w:left="1094" w:hanging="598"/>
      </w:pPr>
      <w:rPr>
        <w:rFonts w:hint="default"/>
      </w:rPr>
    </w:lvl>
    <w:lvl w:ilvl="2" w:tplc="7D74578E">
      <w:numFmt w:val="bullet"/>
      <w:lvlText w:val="•"/>
      <w:lvlJc w:val="left"/>
      <w:pPr>
        <w:ind w:left="2069" w:hanging="598"/>
      </w:pPr>
      <w:rPr>
        <w:rFonts w:hint="default"/>
      </w:rPr>
    </w:lvl>
    <w:lvl w:ilvl="3" w:tplc="4FAE325C">
      <w:numFmt w:val="bullet"/>
      <w:lvlText w:val="•"/>
      <w:lvlJc w:val="left"/>
      <w:pPr>
        <w:ind w:left="3043" w:hanging="598"/>
      </w:pPr>
      <w:rPr>
        <w:rFonts w:hint="default"/>
      </w:rPr>
    </w:lvl>
    <w:lvl w:ilvl="4" w:tplc="459A7B50">
      <w:numFmt w:val="bullet"/>
      <w:lvlText w:val="•"/>
      <w:lvlJc w:val="left"/>
      <w:pPr>
        <w:ind w:left="4018" w:hanging="598"/>
      </w:pPr>
      <w:rPr>
        <w:rFonts w:hint="default"/>
      </w:rPr>
    </w:lvl>
    <w:lvl w:ilvl="5" w:tplc="14C8AB68">
      <w:numFmt w:val="bullet"/>
      <w:lvlText w:val="•"/>
      <w:lvlJc w:val="left"/>
      <w:pPr>
        <w:ind w:left="4993" w:hanging="598"/>
      </w:pPr>
      <w:rPr>
        <w:rFonts w:hint="default"/>
      </w:rPr>
    </w:lvl>
    <w:lvl w:ilvl="6" w:tplc="5396F960">
      <w:numFmt w:val="bullet"/>
      <w:lvlText w:val="•"/>
      <w:lvlJc w:val="left"/>
      <w:pPr>
        <w:ind w:left="5967" w:hanging="598"/>
      </w:pPr>
      <w:rPr>
        <w:rFonts w:hint="default"/>
      </w:rPr>
    </w:lvl>
    <w:lvl w:ilvl="7" w:tplc="85EE71AC">
      <w:numFmt w:val="bullet"/>
      <w:lvlText w:val="•"/>
      <w:lvlJc w:val="left"/>
      <w:pPr>
        <w:ind w:left="6942" w:hanging="598"/>
      </w:pPr>
      <w:rPr>
        <w:rFonts w:hint="default"/>
      </w:rPr>
    </w:lvl>
    <w:lvl w:ilvl="8" w:tplc="2F16E1EE">
      <w:numFmt w:val="bullet"/>
      <w:lvlText w:val="•"/>
      <w:lvlJc w:val="left"/>
      <w:pPr>
        <w:ind w:left="7917" w:hanging="598"/>
      </w:pPr>
      <w:rPr>
        <w:rFonts w:hint="default"/>
      </w:rPr>
    </w:lvl>
  </w:abstractNum>
  <w:abstractNum w:abstractNumId="23">
    <w:nsid w:val="424F18DB"/>
    <w:multiLevelType w:val="hybridMultilevel"/>
    <w:tmpl w:val="FFFFFFFF"/>
    <w:lvl w:ilvl="0" w:tplc="5D865414">
      <w:start w:val="1"/>
      <w:numFmt w:val="decimal"/>
      <w:lvlText w:val="%1."/>
      <w:lvlJc w:val="left"/>
      <w:pPr>
        <w:ind w:left="118" w:hanging="362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ED80CA34">
      <w:numFmt w:val="bullet"/>
      <w:lvlText w:val="•"/>
      <w:lvlJc w:val="left"/>
      <w:pPr>
        <w:ind w:left="1094" w:hanging="362"/>
      </w:pPr>
      <w:rPr>
        <w:rFonts w:hint="default"/>
      </w:rPr>
    </w:lvl>
    <w:lvl w:ilvl="2" w:tplc="D2103122">
      <w:numFmt w:val="bullet"/>
      <w:lvlText w:val="•"/>
      <w:lvlJc w:val="left"/>
      <w:pPr>
        <w:ind w:left="2069" w:hanging="362"/>
      </w:pPr>
      <w:rPr>
        <w:rFonts w:hint="default"/>
      </w:rPr>
    </w:lvl>
    <w:lvl w:ilvl="3" w:tplc="2A707BB0">
      <w:numFmt w:val="bullet"/>
      <w:lvlText w:val="•"/>
      <w:lvlJc w:val="left"/>
      <w:pPr>
        <w:ind w:left="3043" w:hanging="362"/>
      </w:pPr>
      <w:rPr>
        <w:rFonts w:hint="default"/>
      </w:rPr>
    </w:lvl>
    <w:lvl w:ilvl="4" w:tplc="AAFAC85E">
      <w:numFmt w:val="bullet"/>
      <w:lvlText w:val="•"/>
      <w:lvlJc w:val="left"/>
      <w:pPr>
        <w:ind w:left="4018" w:hanging="362"/>
      </w:pPr>
      <w:rPr>
        <w:rFonts w:hint="default"/>
      </w:rPr>
    </w:lvl>
    <w:lvl w:ilvl="5" w:tplc="45DC7726">
      <w:numFmt w:val="bullet"/>
      <w:lvlText w:val="•"/>
      <w:lvlJc w:val="left"/>
      <w:pPr>
        <w:ind w:left="4993" w:hanging="362"/>
      </w:pPr>
      <w:rPr>
        <w:rFonts w:hint="default"/>
      </w:rPr>
    </w:lvl>
    <w:lvl w:ilvl="6" w:tplc="512EB968">
      <w:numFmt w:val="bullet"/>
      <w:lvlText w:val="•"/>
      <w:lvlJc w:val="left"/>
      <w:pPr>
        <w:ind w:left="5967" w:hanging="362"/>
      </w:pPr>
      <w:rPr>
        <w:rFonts w:hint="default"/>
      </w:rPr>
    </w:lvl>
    <w:lvl w:ilvl="7" w:tplc="5B2AF70C">
      <w:numFmt w:val="bullet"/>
      <w:lvlText w:val="•"/>
      <w:lvlJc w:val="left"/>
      <w:pPr>
        <w:ind w:left="6942" w:hanging="362"/>
      </w:pPr>
      <w:rPr>
        <w:rFonts w:hint="default"/>
      </w:rPr>
    </w:lvl>
    <w:lvl w:ilvl="8" w:tplc="19982058">
      <w:numFmt w:val="bullet"/>
      <w:lvlText w:val="•"/>
      <w:lvlJc w:val="left"/>
      <w:pPr>
        <w:ind w:left="7917" w:hanging="362"/>
      </w:pPr>
      <w:rPr>
        <w:rFonts w:hint="default"/>
      </w:rPr>
    </w:lvl>
  </w:abstractNum>
  <w:abstractNum w:abstractNumId="24">
    <w:nsid w:val="4A3635F3"/>
    <w:multiLevelType w:val="hybridMultilevel"/>
    <w:tmpl w:val="FFFFFFFF"/>
    <w:lvl w:ilvl="0" w:tplc="F920022A">
      <w:start w:val="21"/>
      <w:numFmt w:val="decimal"/>
      <w:lvlText w:val="%1."/>
      <w:lvlJc w:val="left"/>
      <w:pPr>
        <w:ind w:left="840" w:hanging="360"/>
      </w:pPr>
      <w:rPr>
        <w:rFonts w:cs="Times New Roman" w:hint="default"/>
        <w:b/>
        <w:bCs/>
        <w:w w:val="99"/>
      </w:rPr>
    </w:lvl>
    <w:lvl w:ilvl="1" w:tplc="889EA67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A8CC4D0E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588AC0C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C448B1C0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7E24ADFE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58960F62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7C228BF6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046AD2F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25">
    <w:nsid w:val="52430E1D"/>
    <w:multiLevelType w:val="hybridMultilevel"/>
    <w:tmpl w:val="FFFFFFFF"/>
    <w:lvl w:ilvl="0" w:tplc="53426E92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46AA6882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AD7E5E82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0B2E278E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D876A10A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88AA748A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6C624840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3F2245F4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F2BCA23A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26">
    <w:nsid w:val="53F522E5"/>
    <w:multiLevelType w:val="hybridMultilevel"/>
    <w:tmpl w:val="FFFFFFFF"/>
    <w:lvl w:ilvl="0" w:tplc="AEEE85F6">
      <w:start w:val="1"/>
      <w:numFmt w:val="decimal"/>
      <w:lvlText w:val="%1."/>
      <w:lvlJc w:val="left"/>
      <w:pPr>
        <w:ind w:left="118" w:hanging="353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9014DEB4">
      <w:numFmt w:val="bullet"/>
      <w:lvlText w:val="•"/>
      <w:lvlJc w:val="left"/>
      <w:pPr>
        <w:ind w:left="1094" w:hanging="353"/>
      </w:pPr>
      <w:rPr>
        <w:rFonts w:hint="default"/>
      </w:rPr>
    </w:lvl>
    <w:lvl w:ilvl="2" w:tplc="3342ED90">
      <w:numFmt w:val="bullet"/>
      <w:lvlText w:val="•"/>
      <w:lvlJc w:val="left"/>
      <w:pPr>
        <w:ind w:left="2069" w:hanging="353"/>
      </w:pPr>
      <w:rPr>
        <w:rFonts w:hint="default"/>
      </w:rPr>
    </w:lvl>
    <w:lvl w:ilvl="3" w:tplc="4CA005E8">
      <w:numFmt w:val="bullet"/>
      <w:lvlText w:val="•"/>
      <w:lvlJc w:val="left"/>
      <w:pPr>
        <w:ind w:left="3043" w:hanging="353"/>
      </w:pPr>
      <w:rPr>
        <w:rFonts w:hint="default"/>
      </w:rPr>
    </w:lvl>
    <w:lvl w:ilvl="4" w:tplc="152EDCBE">
      <w:numFmt w:val="bullet"/>
      <w:lvlText w:val="•"/>
      <w:lvlJc w:val="left"/>
      <w:pPr>
        <w:ind w:left="4018" w:hanging="353"/>
      </w:pPr>
      <w:rPr>
        <w:rFonts w:hint="default"/>
      </w:rPr>
    </w:lvl>
    <w:lvl w:ilvl="5" w:tplc="FAA66D64">
      <w:numFmt w:val="bullet"/>
      <w:lvlText w:val="•"/>
      <w:lvlJc w:val="left"/>
      <w:pPr>
        <w:ind w:left="4993" w:hanging="353"/>
      </w:pPr>
      <w:rPr>
        <w:rFonts w:hint="default"/>
      </w:rPr>
    </w:lvl>
    <w:lvl w:ilvl="6" w:tplc="197AB71A">
      <w:numFmt w:val="bullet"/>
      <w:lvlText w:val="•"/>
      <w:lvlJc w:val="left"/>
      <w:pPr>
        <w:ind w:left="5967" w:hanging="353"/>
      </w:pPr>
      <w:rPr>
        <w:rFonts w:hint="default"/>
      </w:rPr>
    </w:lvl>
    <w:lvl w:ilvl="7" w:tplc="EC3A24CE">
      <w:numFmt w:val="bullet"/>
      <w:lvlText w:val="•"/>
      <w:lvlJc w:val="left"/>
      <w:pPr>
        <w:ind w:left="6942" w:hanging="353"/>
      </w:pPr>
      <w:rPr>
        <w:rFonts w:hint="default"/>
      </w:rPr>
    </w:lvl>
    <w:lvl w:ilvl="8" w:tplc="4BEC0D2E">
      <w:numFmt w:val="bullet"/>
      <w:lvlText w:val="•"/>
      <w:lvlJc w:val="left"/>
      <w:pPr>
        <w:ind w:left="7917" w:hanging="353"/>
      </w:pPr>
      <w:rPr>
        <w:rFonts w:hint="default"/>
      </w:rPr>
    </w:lvl>
  </w:abstractNum>
  <w:abstractNum w:abstractNumId="27">
    <w:nsid w:val="60D04DC7"/>
    <w:multiLevelType w:val="hybridMultilevel"/>
    <w:tmpl w:val="FFFFFFFF"/>
    <w:lvl w:ilvl="0" w:tplc="4254DABE">
      <w:numFmt w:val="bullet"/>
      <w:lvlText w:val="-"/>
      <w:lvlJc w:val="left"/>
      <w:pPr>
        <w:ind w:left="358" w:hanging="252"/>
      </w:pPr>
      <w:rPr>
        <w:rFonts w:ascii="Times New Roman" w:eastAsia="Times New Roman" w:hAnsi="Times New Roman" w:hint="default"/>
        <w:w w:val="99"/>
        <w:sz w:val="24"/>
      </w:rPr>
    </w:lvl>
    <w:lvl w:ilvl="1" w:tplc="4A6C909C">
      <w:numFmt w:val="bullet"/>
      <w:lvlText w:val="•"/>
      <w:lvlJc w:val="left"/>
      <w:pPr>
        <w:ind w:left="971" w:hanging="252"/>
      </w:pPr>
      <w:rPr>
        <w:rFonts w:hint="default"/>
      </w:rPr>
    </w:lvl>
    <w:lvl w:ilvl="2" w:tplc="337C6768">
      <w:numFmt w:val="bullet"/>
      <w:lvlText w:val="•"/>
      <w:lvlJc w:val="left"/>
      <w:pPr>
        <w:ind w:left="1582" w:hanging="252"/>
      </w:pPr>
      <w:rPr>
        <w:rFonts w:hint="default"/>
      </w:rPr>
    </w:lvl>
    <w:lvl w:ilvl="3" w:tplc="6D7826E0">
      <w:numFmt w:val="bullet"/>
      <w:lvlText w:val="•"/>
      <w:lvlJc w:val="left"/>
      <w:pPr>
        <w:ind w:left="2193" w:hanging="252"/>
      </w:pPr>
      <w:rPr>
        <w:rFonts w:hint="default"/>
      </w:rPr>
    </w:lvl>
    <w:lvl w:ilvl="4" w:tplc="D95C2662">
      <w:numFmt w:val="bullet"/>
      <w:lvlText w:val="•"/>
      <w:lvlJc w:val="left"/>
      <w:pPr>
        <w:ind w:left="2804" w:hanging="252"/>
      </w:pPr>
      <w:rPr>
        <w:rFonts w:hint="default"/>
      </w:rPr>
    </w:lvl>
    <w:lvl w:ilvl="5" w:tplc="C4D0E252">
      <w:numFmt w:val="bullet"/>
      <w:lvlText w:val="•"/>
      <w:lvlJc w:val="left"/>
      <w:pPr>
        <w:ind w:left="3415" w:hanging="252"/>
      </w:pPr>
      <w:rPr>
        <w:rFonts w:hint="default"/>
      </w:rPr>
    </w:lvl>
    <w:lvl w:ilvl="6" w:tplc="F69A3C94">
      <w:numFmt w:val="bullet"/>
      <w:lvlText w:val="•"/>
      <w:lvlJc w:val="left"/>
      <w:pPr>
        <w:ind w:left="4026" w:hanging="252"/>
      </w:pPr>
      <w:rPr>
        <w:rFonts w:hint="default"/>
      </w:rPr>
    </w:lvl>
    <w:lvl w:ilvl="7" w:tplc="73CA8C4C">
      <w:numFmt w:val="bullet"/>
      <w:lvlText w:val="•"/>
      <w:lvlJc w:val="left"/>
      <w:pPr>
        <w:ind w:left="4637" w:hanging="252"/>
      </w:pPr>
      <w:rPr>
        <w:rFonts w:hint="default"/>
      </w:rPr>
    </w:lvl>
    <w:lvl w:ilvl="8" w:tplc="CDDCF7A8">
      <w:numFmt w:val="bullet"/>
      <w:lvlText w:val="•"/>
      <w:lvlJc w:val="left"/>
      <w:pPr>
        <w:ind w:left="5248" w:hanging="252"/>
      </w:pPr>
      <w:rPr>
        <w:rFonts w:hint="default"/>
      </w:rPr>
    </w:lvl>
  </w:abstractNum>
  <w:abstractNum w:abstractNumId="28">
    <w:nsid w:val="64427713"/>
    <w:multiLevelType w:val="hybridMultilevel"/>
    <w:tmpl w:val="FFFFFFFF"/>
    <w:lvl w:ilvl="0" w:tplc="AD6EFB60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35B26F66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3E30063E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B7BE7B7A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9A72AD96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DC38E484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3B2A49AE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F97CA6BA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B6881014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29">
    <w:nsid w:val="64F37B62"/>
    <w:multiLevelType w:val="hybridMultilevel"/>
    <w:tmpl w:val="FFFFFFFF"/>
    <w:lvl w:ilvl="0" w:tplc="80EEA96A">
      <w:start w:val="1"/>
      <w:numFmt w:val="decimal"/>
      <w:lvlText w:val="%1."/>
      <w:lvlJc w:val="left"/>
      <w:pPr>
        <w:ind w:left="118" w:hanging="386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F1200A14">
      <w:numFmt w:val="bullet"/>
      <w:lvlText w:val="•"/>
      <w:lvlJc w:val="left"/>
      <w:pPr>
        <w:ind w:left="1094" w:hanging="386"/>
      </w:pPr>
      <w:rPr>
        <w:rFonts w:hint="default"/>
      </w:rPr>
    </w:lvl>
    <w:lvl w:ilvl="2" w:tplc="F5C2B800">
      <w:numFmt w:val="bullet"/>
      <w:lvlText w:val="•"/>
      <w:lvlJc w:val="left"/>
      <w:pPr>
        <w:ind w:left="2069" w:hanging="386"/>
      </w:pPr>
      <w:rPr>
        <w:rFonts w:hint="default"/>
      </w:rPr>
    </w:lvl>
    <w:lvl w:ilvl="3" w:tplc="482E665E">
      <w:numFmt w:val="bullet"/>
      <w:lvlText w:val="•"/>
      <w:lvlJc w:val="left"/>
      <w:pPr>
        <w:ind w:left="3043" w:hanging="386"/>
      </w:pPr>
      <w:rPr>
        <w:rFonts w:hint="default"/>
      </w:rPr>
    </w:lvl>
    <w:lvl w:ilvl="4" w:tplc="BB321A5A">
      <w:numFmt w:val="bullet"/>
      <w:lvlText w:val="•"/>
      <w:lvlJc w:val="left"/>
      <w:pPr>
        <w:ind w:left="4018" w:hanging="386"/>
      </w:pPr>
      <w:rPr>
        <w:rFonts w:hint="default"/>
      </w:rPr>
    </w:lvl>
    <w:lvl w:ilvl="5" w:tplc="3C6EACD2">
      <w:numFmt w:val="bullet"/>
      <w:lvlText w:val="•"/>
      <w:lvlJc w:val="left"/>
      <w:pPr>
        <w:ind w:left="4993" w:hanging="386"/>
      </w:pPr>
      <w:rPr>
        <w:rFonts w:hint="default"/>
      </w:rPr>
    </w:lvl>
    <w:lvl w:ilvl="6" w:tplc="97B8D95E">
      <w:numFmt w:val="bullet"/>
      <w:lvlText w:val="•"/>
      <w:lvlJc w:val="left"/>
      <w:pPr>
        <w:ind w:left="5967" w:hanging="386"/>
      </w:pPr>
      <w:rPr>
        <w:rFonts w:hint="default"/>
      </w:rPr>
    </w:lvl>
    <w:lvl w:ilvl="7" w:tplc="9AA89A3A">
      <w:numFmt w:val="bullet"/>
      <w:lvlText w:val="•"/>
      <w:lvlJc w:val="left"/>
      <w:pPr>
        <w:ind w:left="6942" w:hanging="386"/>
      </w:pPr>
      <w:rPr>
        <w:rFonts w:hint="default"/>
      </w:rPr>
    </w:lvl>
    <w:lvl w:ilvl="8" w:tplc="5344E712">
      <w:numFmt w:val="bullet"/>
      <w:lvlText w:val="•"/>
      <w:lvlJc w:val="left"/>
      <w:pPr>
        <w:ind w:left="7917" w:hanging="386"/>
      </w:pPr>
      <w:rPr>
        <w:rFonts w:hint="default"/>
      </w:rPr>
    </w:lvl>
  </w:abstractNum>
  <w:abstractNum w:abstractNumId="30">
    <w:nsid w:val="68DB66A4"/>
    <w:multiLevelType w:val="hybridMultilevel"/>
    <w:tmpl w:val="FFFFFFFF"/>
    <w:lvl w:ilvl="0" w:tplc="F82EBF8C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149C2894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0A607D44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3820ABDE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10A022AA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4A90C6E0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F4B68940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F59E2F34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356E1AE0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31">
    <w:nsid w:val="6CCE65C7"/>
    <w:multiLevelType w:val="hybridMultilevel"/>
    <w:tmpl w:val="FFFFFFFF"/>
    <w:lvl w:ilvl="0" w:tplc="923A4672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F4B8ECD4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4860063E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B824AABE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A8CACA32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7A6AB76C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34CAB406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DC7650FE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A056815C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32">
    <w:nsid w:val="6FE33347"/>
    <w:multiLevelType w:val="hybridMultilevel"/>
    <w:tmpl w:val="FFFFFFFF"/>
    <w:lvl w:ilvl="0" w:tplc="E1DC2FF0">
      <w:start w:val="1"/>
      <w:numFmt w:val="decimal"/>
      <w:lvlText w:val="%1."/>
      <w:lvlJc w:val="left"/>
      <w:pPr>
        <w:ind w:left="1534" w:hanging="708"/>
      </w:pPr>
      <w:rPr>
        <w:rFonts w:cs="Times New Roman" w:hint="default"/>
        <w:spacing w:val="0"/>
        <w:w w:val="100"/>
      </w:rPr>
    </w:lvl>
    <w:lvl w:ilvl="1" w:tplc="59EE67F4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929A9840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73B69500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BFAE05CA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5A0AA998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B14ADFD8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0EEA6318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0324E1D0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33">
    <w:nsid w:val="70443DF0"/>
    <w:multiLevelType w:val="hybridMultilevel"/>
    <w:tmpl w:val="FFFFFFFF"/>
    <w:lvl w:ilvl="0" w:tplc="BF800578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435A6036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5A563220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668699AA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799A681C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5FD02E76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F2E4DB64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3EFE254C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3DCE85A4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34">
    <w:nsid w:val="72575372"/>
    <w:multiLevelType w:val="hybridMultilevel"/>
    <w:tmpl w:val="FFFFFFFF"/>
    <w:lvl w:ilvl="0" w:tplc="01BC006C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7E52A33A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970060B2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1F1CEC1C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854AE2A8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05FA80A8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147421AA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FDFC534E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27C4FD30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35">
    <w:nsid w:val="762C4987"/>
    <w:multiLevelType w:val="hybridMultilevel"/>
    <w:tmpl w:val="FFFFFFFF"/>
    <w:lvl w:ilvl="0" w:tplc="F384B93C">
      <w:start w:val="1"/>
      <w:numFmt w:val="decimal"/>
      <w:lvlText w:val="%1."/>
      <w:lvlJc w:val="left"/>
      <w:pPr>
        <w:ind w:left="118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D7100264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1EAE43D0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093242DE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BE624ED2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394EE108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9988A714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2850D64E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12A21C24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36">
    <w:nsid w:val="782E4C6C"/>
    <w:multiLevelType w:val="hybridMultilevel"/>
    <w:tmpl w:val="FC44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17"/>
  </w:num>
  <w:num w:numId="5">
    <w:abstractNumId w:val="20"/>
  </w:num>
  <w:num w:numId="6">
    <w:abstractNumId w:val="27"/>
  </w:num>
  <w:num w:numId="7">
    <w:abstractNumId w:val="10"/>
  </w:num>
  <w:num w:numId="8">
    <w:abstractNumId w:val="30"/>
  </w:num>
  <w:num w:numId="9">
    <w:abstractNumId w:val="21"/>
  </w:num>
  <w:num w:numId="10">
    <w:abstractNumId w:val="25"/>
  </w:num>
  <w:num w:numId="11">
    <w:abstractNumId w:val="15"/>
  </w:num>
  <w:num w:numId="12">
    <w:abstractNumId w:val="19"/>
  </w:num>
  <w:num w:numId="13">
    <w:abstractNumId w:val="6"/>
  </w:num>
  <w:num w:numId="14">
    <w:abstractNumId w:val="35"/>
  </w:num>
  <w:num w:numId="15">
    <w:abstractNumId w:val="1"/>
  </w:num>
  <w:num w:numId="16">
    <w:abstractNumId w:val="12"/>
  </w:num>
  <w:num w:numId="17">
    <w:abstractNumId w:val="5"/>
  </w:num>
  <w:num w:numId="18">
    <w:abstractNumId w:val="0"/>
  </w:num>
  <w:num w:numId="19">
    <w:abstractNumId w:val="18"/>
  </w:num>
  <w:num w:numId="20">
    <w:abstractNumId w:val="13"/>
  </w:num>
  <w:num w:numId="21">
    <w:abstractNumId w:val="33"/>
  </w:num>
  <w:num w:numId="22">
    <w:abstractNumId w:val="22"/>
  </w:num>
  <w:num w:numId="23">
    <w:abstractNumId w:val="3"/>
  </w:num>
  <w:num w:numId="24">
    <w:abstractNumId w:val="29"/>
  </w:num>
  <w:num w:numId="25">
    <w:abstractNumId w:val="14"/>
  </w:num>
  <w:num w:numId="26">
    <w:abstractNumId w:val="8"/>
  </w:num>
  <w:num w:numId="27">
    <w:abstractNumId w:val="34"/>
  </w:num>
  <w:num w:numId="28">
    <w:abstractNumId w:val="26"/>
  </w:num>
  <w:num w:numId="29">
    <w:abstractNumId w:val="4"/>
  </w:num>
  <w:num w:numId="30">
    <w:abstractNumId w:val="2"/>
  </w:num>
  <w:num w:numId="31">
    <w:abstractNumId w:val="28"/>
  </w:num>
  <w:num w:numId="32">
    <w:abstractNumId w:val="16"/>
  </w:num>
  <w:num w:numId="33">
    <w:abstractNumId w:val="31"/>
  </w:num>
  <w:num w:numId="34">
    <w:abstractNumId w:val="9"/>
  </w:num>
  <w:num w:numId="35">
    <w:abstractNumId w:val="32"/>
  </w:num>
  <w:num w:numId="36">
    <w:abstractNumId w:val="23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72B"/>
    <w:rsid w:val="0003673E"/>
    <w:rsid w:val="00117585"/>
    <w:rsid w:val="00174A3D"/>
    <w:rsid w:val="00183CEE"/>
    <w:rsid w:val="00425A87"/>
    <w:rsid w:val="00452637"/>
    <w:rsid w:val="00461F89"/>
    <w:rsid w:val="004D1723"/>
    <w:rsid w:val="0060472B"/>
    <w:rsid w:val="00763D47"/>
    <w:rsid w:val="00815672"/>
    <w:rsid w:val="00902CA6"/>
    <w:rsid w:val="00915B05"/>
    <w:rsid w:val="00961D7D"/>
    <w:rsid w:val="009C4471"/>
    <w:rsid w:val="00A52953"/>
    <w:rsid w:val="00A90859"/>
    <w:rsid w:val="00B34D35"/>
    <w:rsid w:val="00B87B98"/>
    <w:rsid w:val="00C45F88"/>
    <w:rsid w:val="00D0233D"/>
    <w:rsid w:val="00DA60B1"/>
    <w:rsid w:val="00E869D4"/>
    <w:rsid w:val="00EE687C"/>
    <w:rsid w:val="00F035DB"/>
    <w:rsid w:val="00F42602"/>
    <w:rsid w:val="00F9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2B"/>
    <w:pPr>
      <w:widowControl w:val="0"/>
      <w:autoSpaceDE w:val="0"/>
      <w:autoSpaceDN w:val="0"/>
    </w:pPr>
    <w:rPr>
      <w:rFonts w:ascii="Times New Roman" w:eastAsia="Times New Roman" w:hAnsi="Times New Roman"/>
      <w:lang w:val="ru-RU"/>
    </w:rPr>
  </w:style>
  <w:style w:type="paragraph" w:styleId="Heading1">
    <w:name w:val="heading 1"/>
    <w:basedOn w:val="Normal"/>
    <w:link w:val="Heading1Char"/>
    <w:uiPriority w:val="99"/>
    <w:qFormat/>
    <w:rsid w:val="0060472B"/>
    <w:pPr>
      <w:ind w:left="119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023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7E0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99"/>
    <w:rsid w:val="0060472B"/>
    <w:pPr>
      <w:ind w:left="840" w:hanging="36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47E0"/>
    <w:rPr>
      <w:rFonts w:ascii="Times New Roman" w:hAnsi="Times New Roman" w:cs="Times New Roman"/>
      <w:lang w:val="ru-RU"/>
    </w:rPr>
  </w:style>
  <w:style w:type="paragraph" w:styleId="ListParagraph">
    <w:name w:val="List Paragraph"/>
    <w:basedOn w:val="Normal"/>
    <w:uiPriority w:val="99"/>
    <w:qFormat/>
    <w:rsid w:val="0060472B"/>
    <w:pPr>
      <w:ind w:left="840" w:hanging="360"/>
    </w:pPr>
  </w:style>
  <w:style w:type="paragraph" w:customStyle="1" w:styleId="TableParagraph">
    <w:name w:val="Table Paragraph"/>
    <w:basedOn w:val="Normal"/>
    <w:uiPriority w:val="99"/>
    <w:rsid w:val="0060472B"/>
  </w:style>
  <w:style w:type="paragraph" w:styleId="TOC1">
    <w:name w:val="toc 1"/>
    <w:basedOn w:val="Normal"/>
    <w:uiPriority w:val="99"/>
    <w:locked/>
    <w:rsid w:val="00D0233D"/>
    <w:pPr>
      <w:spacing w:before="120"/>
      <w:ind w:left="118"/>
    </w:pPr>
    <w:rPr>
      <w:rFonts w:ascii="Cambria" w:eastAsia="Calibri" w:hAnsi="Cambria" w:cs="Cambria"/>
      <w:b/>
      <w:bCs/>
      <w:sz w:val="24"/>
      <w:szCs w:val="24"/>
    </w:rPr>
  </w:style>
  <w:style w:type="paragraph" w:styleId="TOC2">
    <w:name w:val="toc 2"/>
    <w:basedOn w:val="Normal"/>
    <w:uiPriority w:val="99"/>
    <w:locked/>
    <w:rsid w:val="00D0233D"/>
    <w:pPr>
      <w:spacing w:line="257" w:lineRule="exact"/>
      <w:ind w:left="399"/>
    </w:pPr>
    <w:rPr>
      <w:rFonts w:ascii="Cambria" w:eastAsia="Calibri" w:hAnsi="Cambria" w:cs="Cambria"/>
      <w:b/>
      <w:bCs/>
    </w:rPr>
  </w:style>
  <w:style w:type="character" w:styleId="Hyperlink">
    <w:name w:val="Hyperlink"/>
    <w:basedOn w:val="DefaultParagraphFont"/>
    <w:uiPriority w:val="99"/>
    <w:rsid w:val="009C4471"/>
    <w:rPr>
      <w:rFonts w:cs="Times New Roman"/>
      <w:color w:val="auto"/>
      <w:u w:val="none"/>
      <w:effect w:val="none"/>
    </w:rPr>
  </w:style>
  <w:style w:type="paragraph" w:customStyle="1" w:styleId="pc">
    <w:name w:val="pc"/>
    <w:basedOn w:val="Normal"/>
    <w:uiPriority w:val="99"/>
    <w:rsid w:val="009C4471"/>
    <w:pPr>
      <w:widowControl/>
      <w:autoSpaceDE/>
      <w:autoSpaceDN/>
      <w:jc w:val="center"/>
    </w:pPr>
    <w:rPr>
      <w:rFonts w:eastAsia="Calibri"/>
      <w:color w:val="000000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9C4471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7435D4DFAA23CFC6816D15CA41201BCAF3E4A4A0CAD066FBA78AD9B00E42301E6A60EB3C7b1n7K" TargetMode="External"/><Relationship Id="rId13" Type="http://schemas.openxmlformats.org/officeDocument/2006/relationships/hyperlink" Target="https://online.zakon.kz/m/amp/download/3560139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7435D4DFAA23CFC6816D15CA41201BCAF3E4A4A0CAD066FBA78AD9B00E42301E6A60EB3C7b1n7K" TargetMode="External"/><Relationship Id="rId12" Type="http://schemas.openxmlformats.org/officeDocument/2006/relationships/hyperlink" Target="https://online.zakon.kz/m/amp/download/35601390" TargetMode="External"/><Relationship Id="rId17" Type="http://schemas.openxmlformats.org/officeDocument/2006/relationships/hyperlink" Target="https://online.zakon.kz/m/amp/download/356013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zakon.kz/m/amp/download/3560139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7435D4DFAA23CFC6816D15CA41201BCAF3D4A4600AD066FBA78AD9B00E42301E6A60EBACFb1nAK" TargetMode="External"/><Relationship Id="rId11" Type="http://schemas.openxmlformats.org/officeDocument/2006/relationships/hyperlink" Target="https://online.zakon.kz/m/amp/download/35601390" TargetMode="External"/><Relationship Id="rId5" Type="http://schemas.openxmlformats.org/officeDocument/2006/relationships/hyperlink" Target="https://online.zakon.kz/m/amp/download/35601390" TargetMode="External"/><Relationship Id="rId15" Type="http://schemas.openxmlformats.org/officeDocument/2006/relationships/hyperlink" Target="https://online.zakon.kz/m/amp/download/35601390" TargetMode="External"/><Relationship Id="rId10" Type="http://schemas.openxmlformats.org/officeDocument/2006/relationships/hyperlink" Target="https://online.zakon.kz/m/amp/download/356013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m/amp/download/35601390" TargetMode="External"/><Relationship Id="rId14" Type="http://schemas.openxmlformats.org/officeDocument/2006/relationships/hyperlink" Target="https://online.zakon.kz/m/amp/download/35601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12</Pages>
  <Words>4947</Words>
  <Characters>28204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001</cp:lastModifiedBy>
  <cp:revision>15</cp:revision>
  <dcterms:created xsi:type="dcterms:W3CDTF">2023-07-23T19:41:00Z</dcterms:created>
  <dcterms:modified xsi:type="dcterms:W3CDTF">2023-08-31T10:16:00Z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